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111F" w14:textId="77777777" w:rsidR="00D32FFE" w:rsidRPr="00D32FFE" w:rsidRDefault="00D32FFE" w:rsidP="00CF3503">
      <w:pPr>
        <w:shd w:val="clear" w:color="auto" w:fill="FDFDFD"/>
        <w:tabs>
          <w:tab w:val="left" w:pos="5670"/>
        </w:tabs>
        <w:spacing w:after="0" w:line="240" w:lineRule="auto"/>
        <w:rPr>
          <w:rFonts w:asciiTheme="minorHAnsi" w:eastAsia="Times New Roman" w:hAnsiTheme="minorHAnsi"/>
          <w:color w:val="000000"/>
          <w:lang w:eastAsia="it-IT"/>
        </w:rPr>
      </w:pPr>
    </w:p>
    <w:p w14:paraId="6054BC35" w14:textId="77777777" w:rsidR="00BB4D42" w:rsidRPr="0026594A" w:rsidRDefault="00BB4D42" w:rsidP="00BB4D42">
      <w:pPr>
        <w:pStyle w:val="Corpotesto"/>
        <w:spacing w:before="72" w:line="219" w:lineRule="exact"/>
        <w:ind w:left="191"/>
        <w:rPr>
          <w:rFonts w:ascii="Arial" w:hAnsi="Arial" w:cs="Arial"/>
          <w:sz w:val="24"/>
          <w:szCs w:val="24"/>
        </w:rPr>
      </w:pPr>
      <w:r w:rsidRPr="0026594A">
        <w:rPr>
          <w:rFonts w:ascii="Arial" w:hAnsi="Arial" w:cs="Arial"/>
          <w:sz w:val="24"/>
          <w:szCs w:val="24"/>
        </w:rPr>
        <w:t>Allegato</w:t>
      </w:r>
      <w:r w:rsidR="00CF06A5" w:rsidRPr="0026594A">
        <w:rPr>
          <w:rFonts w:ascii="Arial" w:hAnsi="Arial" w:cs="Arial"/>
          <w:spacing w:val="-2"/>
          <w:sz w:val="24"/>
          <w:szCs w:val="24"/>
        </w:rPr>
        <w:t xml:space="preserve"> B</w:t>
      </w:r>
      <w:r w:rsidRPr="0026594A">
        <w:rPr>
          <w:rFonts w:ascii="Arial" w:hAnsi="Arial" w:cs="Arial"/>
          <w:sz w:val="24"/>
          <w:szCs w:val="24"/>
        </w:rPr>
        <w:t>)</w:t>
      </w:r>
    </w:p>
    <w:p w14:paraId="2DC53750" w14:textId="77777777" w:rsidR="00BB4D42" w:rsidRPr="0026594A" w:rsidRDefault="00BB4D42" w:rsidP="00BB4D42">
      <w:pPr>
        <w:pStyle w:val="Corpotesto"/>
        <w:ind w:left="191" w:right="108"/>
        <w:jc w:val="both"/>
        <w:rPr>
          <w:rFonts w:ascii="Arial" w:hAnsi="Arial" w:cs="Arial"/>
          <w:sz w:val="24"/>
          <w:szCs w:val="24"/>
        </w:rPr>
      </w:pPr>
    </w:p>
    <w:p w14:paraId="01E7CDC9" w14:textId="11077DF5" w:rsidR="00BB4D42" w:rsidRPr="0026594A" w:rsidRDefault="00BB4D42" w:rsidP="00BB4D42">
      <w:pPr>
        <w:pStyle w:val="Corpotesto"/>
        <w:ind w:left="191" w:right="108"/>
        <w:jc w:val="both"/>
        <w:rPr>
          <w:rFonts w:ascii="Arial" w:hAnsi="Arial" w:cs="Arial"/>
          <w:sz w:val="24"/>
          <w:szCs w:val="24"/>
        </w:rPr>
      </w:pPr>
      <w:r w:rsidRPr="0026594A">
        <w:rPr>
          <w:rFonts w:ascii="Arial" w:hAnsi="Arial" w:cs="Arial"/>
          <w:sz w:val="24"/>
          <w:szCs w:val="24"/>
        </w:rPr>
        <w:t>RICHIESTA</w:t>
      </w:r>
      <w:r w:rsidRPr="0026594A">
        <w:rPr>
          <w:rFonts w:ascii="Arial" w:hAnsi="Arial" w:cs="Arial"/>
          <w:spacing w:val="1"/>
          <w:sz w:val="24"/>
          <w:szCs w:val="24"/>
        </w:rPr>
        <w:t xml:space="preserve"> </w:t>
      </w:r>
      <w:r w:rsidRPr="0026594A">
        <w:rPr>
          <w:rFonts w:ascii="Arial" w:hAnsi="Arial" w:cs="Arial"/>
          <w:sz w:val="24"/>
          <w:szCs w:val="24"/>
        </w:rPr>
        <w:t>DI</w:t>
      </w:r>
      <w:r w:rsidRPr="0026594A">
        <w:rPr>
          <w:rFonts w:ascii="Arial" w:hAnsi="Arial" w:cs="Arial"/>
          <w:spacing w:val="1"/>
          <w:sz w:val="24"/>
          <w:szCs w:val="24"/>
        </w:rPr>
        <w:t xml:space="preserve"> </w:t>
      </w:r>
      <w:r w:rsidRPr="0026594A">
        <w:rPr>
          <w:rFonts w:ascii="Arial" w:hAnsi="Arial" w:cs="Arial"/>
          <w:sz w:val="24"/>
          <w:szCs w:val="24"/>
        </w:rPr>
        <w:t>EROGAZIONE</w:t>
      </w:r>
      <w:r w:rsidRPr="0026594A">
        <w:rPr>
          <w:rFonts w:ascii="Arial" w:hAnsi="Arial" w:cs="Arial"/>
          <w:spacing w:val="1"/>
          <w:sz w:val="24"/>
          <w:szCs w:val="24"/>
        </w:rPr>
        <w:t xml:space="preserve"> </w:t>
      </w:r>
      <w:r w:rsidRPr="0026594A">
        <w:rPr>
          <w:rFonts w:ascii="Arial" w:hAnsi="Arial" w:cs="Arial"/>
          <w:sz w:val="24"/>
          <w:szCs w:val="24"/>
        </w:rPr>
        <w:t>DEL</w:t>
      </w:r>
      <w:r w:rsidRPr="0026594A">
        <w:rPr>
          <w:rFonts w:ascii="Arial" w:hAnsi="Arial" w:cs="Arial"/>
          <w:spacing w:val="1"/>
          <w:sz w:val="24"/>
          <w:szCs w:val="24"/>
        </w:rPr>
        <w:t xml:space="preserve"> </w:t>
      </w:r>
      <w:r w:rsidRPr="0026594A">
        <w:rPr>
          <w:rFonts w:ascii="Arial" w:hAnsi="Arial" w:cs="Arial"/>
          <w:sz w:val="24"/>
          <w:szCs w:val="24"/>
        </w:rPr>
        <w:t>CONTRIBUTO</w:t>
      </w:r>
      <w:r w:rsidRPr="0026594A">
        <w:rPr>
          <w:rFonts w:ascii="Arial" w:hAnsi="Arial" w:cs="Arial"/>
          <w:spacing w:val="1"/>
          <w:sz w:val="24"/>
          <w:szCs w:val="24"/>
        </w:rPr>
        <w:t xml:space="preserve"> </w:t>
      </w:r>
      <w:r w:rsidRPr="0026594A">
        <w:rPr>
          <w:rFonts w:ascii="Arial" w:hAnsi="Arial" w:cs="Arial"/>
          <w:sz w:val="24"/>
          <w:szCs w:val="24"/>
        </w:rPr>
        <w:t>PER</w:t>
      </w:r>
      <w:r w:rsidRPr="0026594A">
        <w:rPr>
          <w:rFonts w:ascii="Arial" w:hAnsi="Arial" w:cs="Arial"/>
          <w:spacing w:val="1"/>
          <w:sz w:val="24"/>
          <w:szCs w:val="24"/>
        </w:rPr>
        <w:t xml:space="preserve"> </w:t>
      </w:r>
      <w:r w:rsidRPr="0026594A">
        <w:rPr>
          <w:rFonts w:ascii="Arial" w:hAnsi="Arial" w:cs="Arial"/>
          <w:sz w:val="24"/>
          <w:szCs w:val="24"/>
        </w:rPr>
        <w:t>LA</w:t>
      </w:r>
      <w:r w:rsidRPr="0026594A">
        <w:rPr>
          <w:rFonts w:ascii="Arial" w:hAnsi="Arial" w:cs="Arial"/>
          <w:spacing w:val="1"/>
          <w:sz w:val="24"/>
          <w:szCs w:val="24"/>
        </w:rPr>
        <w:t xml:space="preserve"> </w:t>
      </w:r>
      <w:r w:rsidRPr="0026594A">
        <w:rPr>
          <w:rFonts w:ascii="Arial" w:hAnsi="Arial" w:cs="Arial"/>
          <w:sz w:val="24"/>
          <w:szCs w:val="24"/>
        </w:rPr>
        <w:t>RINEGOZIAZIONE</w:t>
      </w:r>
      <w:r w:rsidRPr="0026594A">
        <w:rPr>
          <w:rFonts w:ascii="Arial" w:hAnsi="Arial" w:cs="Arial"/>
          <w:spacing w:val="1"/>
          <w:sz w:val="24"/>
          <w:szCs w:val="24"/>
        </w:rPr>
        <w:t xml:space="preserve"> </w:t>
      </w:r>
      <w:r w:rsidRPr="0026594A">
        <w:rPr>
          <w:rFonts w:ascii="Arial" w:hAnsi="Arial" w:cs="Arial"/>
          <w:sz w:val="24"/>
          <w:szCs w:val="24"/>
        </w:rPr>
        <w:t>DELLE</w:t>
      </w:r>
      <w:r w:rsidRPr="0026594A">
        <w:rPr>
          <w:rFonts w:ascii="Arial" w:hAnsi="Arial" w:cs="Arial"/>
          <w:spacing w:val="1"/>
          <w:sz w:val="24"/>
          <w:szCs w:val="24"/>
        </w:rPr>
        <w:t xml:space="preserve"> </w:t>
      </w:r>
      <w:r w:rsidRPr="0026594A">
        <w:rPr>
          <w:rFonts w:ascii="Arial" w:hAnsi="Arial" w:cs="Arial"/>
          <w:sz w:val="24"/>
          <w:szCs w:val="24"/>
        </w:rPr>
        <w:t xml:space="preserve">LOCAZIONI </w:t>
      </w:r>
      <w:r w:rsidRPr="0026594A">
        <w:rPr>
          <w:rFonts w:ascii="Arial" w:hAnsi="Arial" w:cs="Arial"/>
          <w:spacing w:val="1"/>
          <w:sz w:val="24"/>
          <w:szCs w:val="24"/>
        </w:rPr>
        <w:t xml:space="preserve">- PROGRAMMA REGIONALE PER LA CONCESSIONE DI CONTRIBUTI DESTINATI ALLA RINEGOZIAZIONE DEI CONTRATTI DI LOCAZIONE (DGR n. </w:t>
      </w:r>
      <w:r w:rsidR="00CF06A5" w:rsidRPr="0026594A">
        <w:rPr>
          <w:rFonts w:ascii="Arial" w:hAnsi="Arial" w:cs="Arial"/>
          <w:spacing w:val="1"/>
          <w:sz w:val="24"/>
          <w:szCs w:val="24"/>
        </w:rPr>
        <w:t>1152/2022 e Deliberazione Unione Val</w:t>
      </w:r>
      <w:r w:rsidR="007A5228">
        <w:rPr>
          <w:rFonts w:ascii="Arial" w:hAnsi="Arial" w:cs="Arial"/>
          <w:spacing w:val="1"/>
          <w:sz w:val="24"/>
          <w:szCs w:val="24"/>
        </w:rPr>
        <w:t xml:space="preserve"> </w:t>
      </w:r>
      <w:r w:rsidR="00CF06A5" w:rsidRPr="000701C5">
        <w:rPr>
          <w:rFonts w:ascii="Arial" w:hAnsi="Arial" w:cs="Arial"/>
          <w:spacing w:val="1"/>
          <w:sz w:val="24"/>
          <w:szCs w:val="24"/>
        </w:rPr>
        <w:t xml:space="preserve">d’Enza n. </w:t>
      </w:r>
      <w:r w:rsidR="000409D8">
        <w:rPr>
          <w:rFonts w:ascii="Arial" w:hAnsi="Arial" w:cs="Arial"/>
          <w:spacing w:val="1"/>
          <w:sz w:val="24"/>
          <w:szCs w:val="24"/>
        </w:rPr>
        <w:t>77</w:t>
      </w:r>
      <w:r w:rsidR="00CF06A5" w:rsidRPr="000701C5">
        <w:rPr>
          <w:rFonts w:ascii="Arial" w:hAnsi="Arial" w:cs="Arial"/>
          <w:spacing w:val="1"/>
          <w:sz w:val="24"/>
          <w:szCs w:val="24"/>
        </w:rPr>
        <w:t>/</w:t>
      </w:r>
      <w:r w:rsidR="000409D8">
        <w:rPr>
          <w:rFonts w:ascii="Arial" w:hAnsi="Arial" w:cs="Arial"/>
          <w:spacing w:val="1"/>
          <w:sz w:val="24"/>
          <w:szCs w:val="24"/>
        </w:rPr>
        <w:t>2022</w:t>
      </w:r>
      <w:bookmarkStart w:id="0" w:name="_GoBack"/>
      <w:bookmarkEnd w:id="0"/>
      <w:r w:rsidRPr="000701C5">
        <w:rPr>
          <w:rFonts w:ascii="Arial" w:hAnsi="Arial" w:cs="Arial"/>
          <w:spacing w:val="1"/>
          <w:sz w:val="24"/>
          <w:szCs w:val="24"/>
        </w:rPr>
        <w:t>)</w:t>
      </w:r>
    </w:p>
    <w:p w14:paraId="34CE43B4" w14:textId="77777777" w:rsidR="00BB4D42" w:rsidRDefault="00BB4D42" w:rsidP="007A5228">
      <w:pPr>
        <w:spacing w:before="172"/>
        <w:rPr>
          <w:sz w:val="18"/>
          <w:szCs w:val="18"/>
        </w:rPr>
      </w:pPr>
    </w:p>
    <w:p w14:paraId="68082642" w14:textId="77777777" w:rsidR="00BB4D42" w:rsidRPr="00E32C14" w:rsidRDefault="00BB4D42" w:rsidP="00E32C14">
      <w:pPr>
        <w:spacing w:before="172" w:line="288" w:lineRule="auto"/>
        <w:rPr>
          <w:rFonts w:ascii="Arial" w:hAnsi="Arial" w:cs="Arial"/>
          <w:sz w:val="24"/>
          <w:szCs w:val="24"/>
        </w:rPr>
      </w:pPr>
      <w:r w:rsidRPr="00E32C14">
        <w:rPr>
          <w:rFonts w:ascii="Arial" w:hAnsi="Arial" w:cs="Arial"/>
          <w:sz w:val="24"/>
          <w:szCs w:val="24"/>
        </w:rPr>
        <w:t>Con</w:t>
      </w:r>
      <w:r w:rsidRPr="00E32C14">
        <w:rPr>
          <w:rFonts w:ascii="Arial" w:hAnsi="Arial" w:cs="Arial"/>
          <w:spacing w:val="-3"/>
          <w:sz w:val="24"/>
          <w:szCs w:val="24"/>
        </w:rPr>
        <w:t xml:space="preserve"> </w:t>
      </w:r>
      <w:r w:rsidRPr="00E32C14">
        <w:rPr>
          <w:rFonts w:ascii="Arial" w:hAnsi="Arial" w:cs="Arial"/>
          <w:sz w:val="24"/>
          <w:szCs w:val="24"/>
        </w:rPr>
        <w:t>la</w:t>
      </w:r>
      <w:r w:rsidRPr="00E32C14">
        <w:rPr>
          <w:rFonts w:ascii="Arial" w:hAnsi="Arial" w:cs="Arial"/>
          <w:spacing w:val="-3"/>
          <w:sz w:val="24"/>
          <w:szCs w:val="24"/>
        </w:rPr>
        <w:t xml:space="preserve"> </w:t>
      </w:r>
      <w:r w:rsidRPr="00E32C14">
        <w:rPr>
          <w:rFonts w:ascii="Arial" w:hAnsi="Arial" w:cs="Arial"/>
          <w:sz w:val="24"/>
          <w:szCs w:val="24"/>
        </w:rPr>
        <w:t>presente</w:t>
      </w:r>
      <w:r w:rsidRPr="00E32C14">
        <w:rPr>
          <w:rFonts w:ascii="Arial" w:hAnsi="Arial" w:cs="Arial"/>
          <w:spacing w:val="1"/>
          <w:sz w:val="24"/>
          <w:szCs w:val="24"/>
        </w:rPr>
        <w:t xml:space="preserve"> </w:t>
      </w:r>
      <w:r w:rsidRPr="00E32C14">
        <w:rPr>
          <w:rFonts w:ascii="Arial" w:hAnsi="Arial" w:cs="Arial"/>
          <w:sz w:val="24"/>
          <w:szCs w:val="24"/>
        </w:rPr>
        <w:t>si</w:t>
      </w:r>
      <w:r w:rsidRPr="00E32C14">
        <w:rPr>
          <w:rFonts w:ascii="Arial" w:hAnsi="Arial" w:cs="Arial"/>
          <w:spacing w:val="-2"/>
          <w:sz w:val="24"/>
          <w:szCs w:val="24"/>
        </w:rPr>
        <w:t xml:space="preserve"> </w:t>
      </w:r>
      <w:r w:rsidRPr="00E32C14">
        <w:rPr>
          <w:rFonts w:ascii="Arial" w:hAnsi="Arial" w:cs="Arial"/>
          <w:sz w:val="24"/>
          <w:szCs w:val="24"/>
        </w:rPr>
        <w:t>comunica</w:t>
      </w:r>
      <w:r w:rsidRPr="00E32C14">
        <w:rPr>
          <w:rFonts w:ascii="Arial" w:hAnsi="Arial" w:cs="Arial"/>
          <w:spacing w:val="-3"/>
          <w:sz w:val="24"/>
          <w:szCs w:val="24"/>
        </w:rPr>
        <w:t xml:space="preserve"> </w:t>
      </w:r>
      <w:r w:rsidRPr="00E32C14">
        <w:rPr>
          <w:rFonts w:ascii="Arial" w:hAnsi="Arial" w:cs="Arial"/>
          <w:sz w:val="24"/>
          <w:szCs w:val="24"/>
        </w:rPr>
        <w:t>che</w:t>
      </w:r>
      <w:r w:rsidRPr="00E32C14">
        <w:rPr>
          <w:rFonts w:ascii="Arial" w:hAnsi="Arial" w:cs="Arial"/>
          <w:spacing w:val="1"/>
          <w:sz w:val="24"/>
          <w:szCs w:val="24"/>
        </w:rPr>
        <w:t xml:space="preserve"> </w:t>
      </w:r>
      <w:r w:rsidRPr="00E32C14">
        <w:rPr>
          <w:rFonts w:ascii="Arial" w:hAnsi="Arial" w:cs="Arial"/>
          <w:sz w:val="24"/>
          <w:szCs w:val="24"/>
        </w:rPr>
        <w:t>i</w:t>
      </w:r>
      <w:r w:rsidRPr="00E32C14">
        <w:rPr>
          <w:rFonts w:ascii="Arial" w:hAnsi="Arial" w:cs="Arial"/>
          <w:spacing w:val="-2"/>
          <w:sz w:val="24"/>
          <w:szCs w:val="24"/>
        </w:rPr>
        <w:t xml:space="preserve"> </w:t>
      </w:r>
      <w:r w:rsidRPr="00E32C14">
        <w:rPr>
          <w:rFonts w:ascii="Arial" w:hAnsi="Arial" w:cs="Arial"/>
          <w:sz w:val="24"/>
          <w:szCs w:val="24"/>
        </w:rPr>
        <w:t xml:space="preserve">Sigg. </w:t>
      </w:r>
      <w:proofErr w:type="spellStart"/>
      <w:r w:rsidRPr="00E32C14">
        <w:rPr>
          <w:rFonts w:ascii="Arial" w:hAnsi="Arial" w:cs="Arial"/>
          <w:sz w:val="24"/>
          <w:szCs w:val="24"/>
        </w:rPr>
        <w:t>ri</w:t>
      </w:r>
      <w:proofErr w:type="spellEnd"/>
    </w:p>
    <w:p w14:paraId="1BB0A8F7" w14:textId="77777777" w:rsidR="00BB4D42" w:rsidRPr="0026594A" w:rsidRDefault="0026594A" w:rsidP="00E32C14">
      <w:pPr>
        <w:spacing w:before="7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Inquilino</w:t>
      </w:r>
      <w:r w:rsidRPr="0026594A">
        <w:rPr>
          <w:rFonts w:ascii="Arial" w:hAnsi="Arial" w:cs="Arial"/>
          <w:b/>
          <w:sz w:val="20"/>
          <w:szCs w:val="20"/>
        </w:rPr>
        <w:t>:</w:t>
      </w:r>
    </w:p>
    <w:p w14:paraId="634ED04A" w14:textId="77777777" w:rsidR="0026594A" w:rsidRPr="0026594A" w:rsidRDefault="0026594A" w:rsidP="00E32C14">
      <w:pPr>
        <w:spacing w:before="7" w:line="288" w:lineRule="auto"/>
        <w:rPr>
          <w:rFonts w:ascii="Arial" w:hAnsi="Arial" w:cs="Arial"/>
          <w:sz w:val="20"/>
          <w:szCs w:val="20"/>
        </w:rPr>
      </w:pPr>
      <w:r w:rsidRPr="0026594A">
        <w:rPr>
          <w:rFonts w:ascii="Arial" w:hAnsi="Arial" w:cs="Arial"/>
          <w:sz w:val="20"/>
          <w:szCs w:val="20"/>
        </w:rPr>
        <w:t xml:space="preserve">Cognome_____________________________________ Nome____________________________________ </w:t>
      </w:r>
    </w:p>
    <w:p w14:paraId="61998870" w14:textId="77777777" w:rsidR="0026594A" w:rsidRPr="0026594A" w:rsidRDefault="0026594A" w:rsidP="00E32C14">
      <w:pPr>
        <w:spacing w:before="7" w:line="288" w:lineRule="auto"/>
        <w:rPr>
          <w:rFonts w:ascii="Arial" w:hAnsi="Arial" w:cs="Arial"/>
          <w:sz w:val="20"/>
          <w:szCs w:val="20"/>
        </w:rPr>
      </w:pPr>
      <w:r w:rsidRPr="0026594A">
        <w:rPr>
          <w:rFonts w:ascii="Arial" w:hAnsi="Arial" w:cs="Arial"/>
          <w:sz w:val="20"/>
          <w:szCs w:val="20"/>
        </w:rPr>
        <w:t>nato il _________________ a____________________________ residente a ________________________</w:t>
      </w:r>
    </w:p>
    <w:p w14:paraId="5A141D8F" w14:textId="77777777" w:rsidR="0026594A" w:rsidRPr="0026594A" w:rsidRDefault="0026594A" w:rsidP="00E32C14">
      <w:pPr>
        <w:spacing w:before="7" w:line="288" w:lineRule="auto"/>
        <w:rPr>
          <w:rFonts w:ascii="Arial" w:hAnsi="Arial" w:cs="Arial"/>
          <w:sz w:val="20"/>
          <w:szCs w:val="20"/>
        </w:rPr>
      </w:pPr>
      <w:r w:rsidRPr="0026594A">
        <w:rPr>
          <w:rFonts w:ascii="Arial" w:hAnsi="Arial" w:cs="Arial"/>
          <w:sz w:val="20"/>
          <w:szCs w:val="20"/>
        </w:rPr>
        <w:t>in via ________________________________    Codice Fiscale____________________________________</w:t>
      </w:r>
    </w:p>
    <w:p w14:paraId="50BECDDE" w14:textId="77777777" w:rsidR="0026594A" w:rsidRPr="0026594A" w:rsidRDefault="0026594A" w:rsidP="00E32C14">
      <w:pPr>
        <w:spacing w:before="7" w:line="288" w:lineRule="auto"/>
        <w:rPr>
          <w:rFonts w:ascii="Arial" w:hAnsi="Arial" w:cs="Arial"/>
          <w:sz w:val="20"/>
          <w:szCs w:val="20"/>
        </w:rPr>
      </w:pPr>
      <w:r w:rsidRPr="0026594A">
        <w:rPr>
          <w:rFonts w:ascii="Arial" w:hAnsi="Arial" w:cs="Arial"/>
          <w:sz w:val="20"/>
          <w:szCs w:val="20"/>
        </w:rPr>
        <w:t xml:space="preserve"> Telefono___________________________           mail___________________________________________</w:t>
      </w:r>
    </w:p>
    <w:p w14:paraId="42EC8C19" w14:textId="77777777" w:rsidR="0026594A" w:rsidRPr="0026594A" w:rsidRDefault="0026594A" w:rsidP="00E32C14">
      <w:pPr>
        <w:spacing w:before="7" w:line="288" w:lineRule="auto"/>
        <w:rPr>
          <w:rFonts w:ascii="Arial" w:hAnsi="Arial" w:cs="Arial"/>
          <w:sz w:val="20"/>
          <w:szCs w:val="20"/>
        </w:rPr>
      </w:pPr>
    </w:p>
    <w:p w14:paraId="07C77BBE" w14:textId="77777777" w:rsidR="0026594A" w:rsidRPr="0026594A" w:rsidRDefault="0026594A" w:rsidP="00E32C14">
      <w:pPr>
        <w:spacing w:before="7" w:line="288" w:lineRule="auto"/>
        <w:rPr>
          <w:rFonts w:ascii="Arial" w:hAnsi="Arial" w:cs="Arial"/>
          <w:sz w:val="20"/>
          <w:szCs w:val="20"/>
        </w:rPr>
      </w:pPr>
      <w:r w:rsidRPr="0026594A">
        <w:rPr>
          <w:rFonts w:ascii="Arial" w:hAnsi="Arial" w:cs="Arial"/>
          <w:b/>
          <w:sz w:val="20"/>
          <w:szCs w:val="20"/>
        </w:rPr>
        <w:t>Proprietario:</w:t>
      </w:r>
      <w:r w:rsidRPr="0026594A">
        <w:rPr>
          <w:rFonts w:ascii="Arial" w:hAnsi="Arial" w:cs="Arial"/>
          <w:sz w:val="20"/>
          <w:szCs w:val="20"/>
        </w:rPr>
        <w:t xml:space="preserve"> </w:t>
      </w:r>
    </w:p>
    <w:p w14:paraId="0AE2E7A4" w14:textId="77777777" w:rsidR="0026594A" w:rsidRPr="0026594A" w:rsidRDefault="0026594A" w:rsidP="0026594A">
      <w:pPr>
        <w:spacing w:before="7" w:line="288" w:lineRule="auto"/>
        <w:rPr>
          <w:rFonts w:ascii="Arial" w:hAnsi="Arial" w:cs="Arial"/>
          <w:sz w:val="20"/>
          <w:szCs w:val="20"/>
        </w:rPr>
      </w:pPr>
      <w:r w:rsidRPr="0026594A">
        <w:rPr>
          <w:rFonts w:ascii="Arial" w:hAnsi="Arial" w:cs="Arial"/>
          <w:sz w:val="20"/>
          <w:szCs w:val="20"/>
        </w:rPr>
        <w:t xml:space="preserve">Cognome_____________________________________ Nome____________________________________ </w:t>
      </w:r>
    </w:p>
    <w:p w14:paraId="3DDD3A39" w14:textId="77777777" w:rsidR="0026594A" w:rsidRPr="0026594A" w:rsidRDefault="0026594A" w:rsidP="0026594A">
      <w:pPr>
        <w:spacing w:before="7" w:line="288" w:lineRule="auto"/>
        <w:rPr>
          <w:rFonts w:ascii="Arial" w:hAnsi="Arial" w:cs="Arial"/>
          <w:sz w:val="20"/>
          <w:szCs w:val="20"/>
        </w:rPr>
      </w:pPr>
      <w:r w:rsidRPr="0026594A">
        <w:rPr>
          <w:rFonts w:ascii="Arial" w:hAnsi="Arial" w:cs="Arial"/>
          <w:sz w:val="20"/>
          <w:szCs w:val="20"/>
        </w:rPr>
        <w:t>nato il _________________ a____________________________ residente a ________________________</w:t>
      </w:r>
    </w:p>
    <w:p w14:paraId="6B0F66A9" w14:textId="77777777" w:rsidR="0026594A" w:rsidRPr="0026594A" w:rsidRDefault="0026594A" w:rsidP="0026594A">
      <w:pPr>
        <w:spacing w:before="7" w:line="288" w:lineRule="auto"/>
        <w:rPr>
          <w:rFonts w:ascii="Arial" w:hAnsi="Arial" w:cs="Arial"/>
          <w:sz w:val="20"/>
          <w:szCs w:val="20"/>
        </w:rPr>
      </w:pPr>
      <w:r w:rsidRPr="0026594A">
        <w:rPr>
          <w:rFonts w:ascii="Arial" w:hAnsi="Arial" w:cs="Arial"/>
          <w:sz w:val="20"/>
          <w:szCs w:val="20"/>
        </w:rPr>
        <w:t>in via ________________________________    Codice Fiscale____________________________________</w:t>
      </w:r>
    </w:p>
    <w:p w14:paraId="48E245F3" w14:textId="77777777" w:rsidR="0026594A" w:rsidRPr="0026594A" w:rsidRDefault="0026594A" w:rsidP="0026594A">
      <w:pPr>
        <w:spacing w:before="100" w:line="288" w:lineRule="auto"/>
        <w:jc w:val="both"/>
        <w:rPr>
          <w:rFonts w:ascii="Arial" w:hAnsi="Arial" w:cs="Arial"/>
          <w:sz w:val="20"/>
          <w:szCs w:val="20"/>
        </w:rPr>
      </w:pPr>
      <w:r w:rsidRPr="0026594A">
        <w:rPr>
          <w:rFonts w:ascii="Arial" w:hAnsi="Arial" w:cs="Arial"/>
          <w:sz w:val="20"/>
          <w:szCs w:val="20"/>
        </w:rPr>
        <w:t xml:space="preserve"> Telefono___________________________           mail___________________________________________</w:t>
      </w:r>
    </w:p>
    <w:p w14:paraId="2BA24C20" w14:textId="77777777" w:rsidR="0026594A" w:rsidRPr="00E32C14" w:rsidRDefault="0026594A" w:rsidP="0026594A">
      <w:pPr>
        <w:spacing w:line="288" w:lineRule="auto"/>
        <w:ind w:left="191"/>
        <w:rPr>
          <w:rFonts w:ascii="Arial" w:hAnsi="Arial" w:cs="Arial"/>
          <w:sz w:val="24"/>
          <w:szCs w:val="24"/>
        </w:rPr>
      </w:pPr>
      <w:r w:rsidRPr="00E32C14">
        <w:rPr>
          <w:rFonts w:ascii="Arial" w:hAnsi="Arial" w:cs="Arial"/>
          <w:sz w:val="24"/>
          <w:szCs w:val="24"/>
        </w:rPr>
        <w:t>Codice</w:t>
      </w:r>
      <w:r w:rsidRPr="00E32C14">
        <w:rPr>
          <w:rFonts w:ascii="Arial" w:hAnsi="Arial" w:cs="Arial"/>
          <w:spacing w:val="-2"/>
          <w:sz w:val="24"/>
          <w:szCs w:val="24"/>
        </w:rPr>
        <w:t xml:space="preserve"> </w:t>
      </w:r>
      <w:r w:rsidRPr="00E32C14">
        <w:rPr>
          <w:rFonts w:ascii="Arial" w:hAnsi="Arial" w:cs="Arial"/>
          <w:sz w:val="24"/>
          <w:szCs w:val="24"/>
        </w:rPr>
        <w:t>IBAN</w:t>
      </w:r>
      <w:r>
        <w:rPr>
          <w:rFonts w:ascii="Arial" w:hAnsi="Arial" w:cs="Arial"/>
          <w:sz w:val="24"/>
          <w:szCs w:val="24"/>
        </w:rPr>
        <w:t xml:space="preserve"> (intestato o cointestato al proprietario)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354"/>
        <w:gridCol w:w="354"/>
        <w:gridCol w:w="352"/>
        <w:gridCol w:w="354"/>
        <w:gridCol w:w="354"/>
        <w:gridCol w:w="352"/>
        <w:gridCol w:w="354"/>
        <w:gridCol w:w="354"/>
        <w:gridCol w:w="352"/>
        <w:gridCol w:w="354"/>
        <w:gridCol w:w="354"/>
        <w:gridCol w:w="352"/>
        <w:gridCol w:w="354"/>
        <w:gridCol w:w="354"/>
        <w:gridCol w:w="352"/>
        <w:gridCol w:w="354"/>
        <w:gridCol w:w="354"/>
        <w:gridCol w:w="352"/>
        <w:gridCol w:w="354"/>
        <w:gridCol w:w="354"/>
        <w:gridCol w:w="352"/>
        <w:gridCol w:w="354"/>
        <w:gridCol w:w="354"/>
        <w:gridCol w:w="352"/>
        <w:gridCol w:w="354"/>
        <w:gridCol w:w="364"/>
      </w:tblGrid>
      <w:tr w:rsidR="0026594A" w:rsidRPr="00E32C14" w14:paraId="2A71BC66" w14:textId="77777777" w:rsidTr="0026594A">
        <w:trPr>
          <w:trHeight w:val="378"/>
          <w:jc w:val="center"/>
        </w:trPr>
        <w:tc>
          <w:tcPr>
            <w:tcW w:w="352" w:type="dxa"/>
          </w:tcPr>
          <w:p w14:paraId="0C4F4118" w14:textId="77777777" w:rsidR="0026594A" w:rsidRPr="00E32C14" w:rsidRDefault="0026594A" w:rsidP="00936F03">
            <w:pPr>
              <w:pStyle w:val="TableParagraph"/>
              <w:spacing w:before="50" w:line="288" w:lineRule="auto"/>
              <w:ind w:left="13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C14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354" w:type="dxa"/>
          </w:tcPr>
          <w:p w14:paraId="5780E48C" w14:textId="77777777" w:rsidR="0026594A" w:rsidRPr="00E32C14" w:rsidRDefault="0026594A" w:rsidP="00936F03">
            <w:pPr>
              <w:pStyle w:val="TableParagraph"/>
              <w:spacing w:before="50" w:line="288" w:lineRule="auto"/>
              <w:ind w:left="6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C14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T</w:t>
            </w:r>
          </w:p>
        </w:tc>
        <w:tc>
          <w:tcPr>
            <w:tcW w:w="354" w:type="dxa"/>
            <w:vAlign w:val="center"/>
          </w:tcPr>
          <w:p w14:paraId="06CCBCDC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14:paraId="7775E9E8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019B6D02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42B1A5CA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14:paraId="34321BD7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0162C3CD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44FE47E5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14:paraId="6A18ED6A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5958DCEA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411FDBF1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14:paraId="7E458BB5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4D0D92D1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1CC643B4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14:paraId="7D2019D1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538B676D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260BAE38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14:paraId="29276A38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6822B1F2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16117552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14:paraId="36CE8D8D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2D192DFE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3A0645F6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14:paraId="1DB6BC4C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14:paraId="06625F7E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06F61AE0" w14:textId="77777777" w:rsidR="0026594A" w:rsidRPr="00E32C14" w:rsidRDefault="0026594A" w:rsidP="00936F03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55514B" w14:textId="77777777" w:rsidR="0026594A" w:rsidRDefault="0026594A" w:rsidP="0026594A">
      <w:pPr>
        <w:spacing w:before="100" w:line="288" w:lineRule="auto"/>
        <w:jc w:val="both"/>
        <w:rPr>
          <w:rFonts w:ascii="Arial" w:hAnsi="Arial" w:cs="Arial"/>
          <w:sz w:val="20"/>
          <w:szCs w:val="20"/>
        </w:rPr>
      </w:pPr>
    </w:p>
    <w:p w14:paraId="2C1CABF3" w14:textId="77777777" w:rsidR="00BB4D42" w:rsidRPr="00E32C14" w:rsidRDefault="00BB4D42" w:rsidP="0026594A">
      <w:pPr>
        <w:spacing w:before="100" w:line="288" w:lineRule="auto"/>
        <w:jc w:val="both"/>
        <w:rPr>
          <w:rFonts w:ascii="Arial" w:hAnsi="Arial" w:cs="Arial"/>
          <w:sz w:val="24"/>
          <w:szCs w:val="24"/>
        </w:rPr>
      </w:pPr>
      <w:r w:rsidRPr="00E32C14">
        <w:rPr>
          <w:rFonts w:ascii="Arial" w:hAnsi="Arial" w:cs="Arial"/>
          <w:sz w:val="24"/>
          <w:szCs w:val="24"/>
        </w:rPr>
        <w:t>hanno</w:t>
      </w:r>
      <w:r w:rsidRPr="00E32C14">
        <w:rPr>
          <w:rFonts w:ascii="Arial" w:hAnsi="Arial" w:cs="Arial"/>
          <w:spacing w:val="10"/>
          <w:sz w:val="24"/>
          <w:szCs w:val="24"/>
        </w:rPr>
        <w:t xml:space="preserve"> </w:t>
      </w:r>
      <w:r w:rsidRPr="00E32C14">
        <w:rPr>
          <w:rFonts w:ascii="Arial" w:hAnsi="Arial" w:cs="Arial"/>
          <w:sz w:val="24"/>
          <w:szCs w:val="24"/>
        </w:rPr>
        <w:t>rinegoziato</w:t>
      </w:r>
      <w:r w:rsidRPr="00E32C14">
        <w:rPr>
          <w:rFonts w:ascii="Arial" w:hAnsi="Arial" w:cs="Arial"/>
          <w:spacing w:val="10"/>
          <w:sz w:val="24"/>
          <w:szCs w:val="24"/>
        </w:rPr>
        <w:t xml:space="preserve"> </w:t>
      </w:r>
      <w:r w:rsidRPr="00E32C14">
        <w:rPr>
          <w:rFonts w:ascii="Arial" w:hAnsi="Arial" w:cs="Arial"/>
          <w:sz w:val="24"/>
          <w:szCs w:val="24"/>
        </w:rPr>
        <w:t>il</w:t>
      </w:r>
      <w:r w:rsidRPr="00E32C14">
        <w:rPr>
          <w:rFonts w:ascii="Arial" w:hAnsi="Arial" w:cs="Arial"/>
          <w:spacing w:val="9"/>
          <w:sz w:val="24"/>
          <w:szCs w:val="24"/>
        </w:rPr>
        <w:t xml:space="preserve"> </w:t>
      </w:r>
      <w:r w:rsidRPr="00E32C14">
        <w:rPr>
          <w:rFonts w:ascii="Arial" w:hAnsi="Arial" w:cs="Arial"/>
          <w:sz w:val="24"/>
          <w:szCs w:val="24"/>
        </w:rPr>
        <w:t>contratto</w:t>
      </w:r>
      <w:r w:rsidRPr="00E32C14">
        <w:rPr>
          <w:rFonts w:ascii="Arial" w:hAnsi="Arial" w:cs="Arial"/>
          <w:spacing w:val="7"/>
          <w:sz w:val="24"/>
          <w:szCs w:val="24"/>
        </w:rPr>
        <w:t xml:space="preserve"> </w:t>
      </w:r>
      <w:r w:rsidRPr="00E32C14">
        <w:rPr>
          <w:rFonts w:ascii="Arial" w:hAnsi="Arial" w:cs="Arial"/>
          <w:sz w:val="24"/>
          <w:szCs w:val="24"/>
        </w:rPr>
        <w:t>di</w:t>
      </w:r>
      <w:r w:rsidRPr="00E32C14">
        <w:rPr>
          <w:rFonts w:ascii="Arial" w:hAnsi="Arial" w:cs="Arial"/>
          <w:spacing w:val="8"/>
          <w:sz w:val="24"/>
          <w:szCs w:val="24"/>
        </w:rPr>
        <w:t xml:space="preserve"> </w:t>
      </w:r>
      <w:r w:rsidRPr="00E32C14">
        <w:rPr>
          <w:rFonts w:ascii="Arial" w:hAnsi="Arial" w:cs="Arial"/>
          <w:sz w:val="24"/>
          <w:szCs w:val="24"/>
        </w:rPr>
        <w:t>locazione</w:t>
      </w:r>
      <w:r w:rsidRPr="00E32C14">
        <w:rPr>
          <w:rFonts w:ascii="Arial" w:hAnsi="Arial" w:cs="Arial"/>
          <w:spacing w:val="10"/>
          <w:sz w:val="24"/>
          <w:szCs w:val="24"/>
        </w:rPr>
        <w:t xml:space="preserve"> ad uso abitativo relativo all’immobile di cui agli estremi sotto riportati, </w:t>
      </w:r>
      <w:r w:rsidRPr="00E32C14">
        <w:rPr>
          <w:rFonts w:ascii="Arial" w:hAnsi="Arial" w:cs="Arial"/>
          <w:sz w:val="24"/>
          <w:szCs w:val="24"/>
        </w:rPr>
        <w:t>come</w:t>
      </w:r>
      <w:r w:rsidRPr="00E32C14">
        <w:rPr>
          <w:rFonts w:ascii="Arial" w:hAnsi="Arial" w:cs="Arial"/>
          <w:spacing w:val="7"/>
          <w:sz w:val="24"/>
          <w:szCs w:val="24"/>
        </w:rPr>
        <w:t xml:space="preserve"> </w:t>
      </w:r>
      <w:r w:rsidRPr="00E32C14">
        <w:rPr>
          <w:rFonts w:ascii="Arial" w:hAnsi="Arial" w:cs="Arial"/>
          <w:sz w:val="24"/>
          <w:szCs w:val="24"/>
        </w:rPr>
        <w:t>previsto</w:t>
      </w:r>
      <w:r w:rsidRPr="00E32C14">
        <w:rPr>
          <w:rFonts w:ascii="Arial" w:hAnsi="Arial" w:cs="Arial"/>
          <w:spacing w:val="7"/>
          <w:sz w:val="24"/>
          <w:szCs w:val="24"/>
        </w:rPr>
        <w:t xml:space="preserve"> </w:t>
      </w:r>
      <w:r w:rsidRPr="00E32C14">
        <w:rPr>
          <w:rFonts w:ascii="Arial" w:hAnsi="Arial" w:cs="Arial"/>
          <w:sz w:val="24"/>
          <w:szCs w:val="24"/>
        </w:rPr>
        <w:t>dall’avviso</w:t>
      </w:r>
      <w:r w:rsidRPr="00E32C14">
        <w:rPr>
          <w:rFonts w:ascii="Arial" w:hAnsi="Arial" w:cs="Arial"/>
          <w:spacing w:val="11"/>
          <w:sz w:val="24"/>
          <w:szCs w:val="24"/>
        </w:rPr>
        <w:t xml:space="preserve"> </w:t>
      </w:r>
      <w:r w:rsidRPr="00E32C14">
        <w:rPr>
          <w:rFonts w:ascii="Arial" w:hAnsi="Arial" w:cs="Arial"/>
          <w:sz w:val="24"/>
          <w:szCs w:val="24"/>
        </w:rPr>
        <w:t>pubblico</w:t>
      </w:r>
      <w:r w:rsidRPr="00E32C14">
        <w:rPr>
          <w:rFonts w:ascii="Arial" w:hAnsi="Arial" w:cs="Arial"/>
          <w:spacing w:val="11"/>
          <w:sz w:val="24"/>
          <w:szCs w:val="24"/>
        </w:rPr>
        <w:t xml:space="preserve"> </w:t>
      </w:r>
      <w:r w:rsidR="00E32C14">
        <w:rPr>
          <w:rFonts w:ascii="Arial" w:hAnsi="Arial" w:cs="Arial"/>
          <w:spacing w:val="11"/>
          <w:sz w:val="24"/>
          <w:szCs w:val="24"/>
        </w:rPr>
        <w:t xml:space="preserve">dell’Unione Val d’Enza </w:t>
      </w:r>
      <w:r w:rsidRPr="00E32C14">
        <w:rPr>
          <w:rFonts w:ascii="Arial" w:hAnsi="Arial" w:cs="Arial"/>
          <w:sz w:val="24"/>
          <w:szCs w:val="24"/>
        </w:rPr>
        <w:t>approvato</w:t>
      </w:r>
      <w:r w:rsidRPr="00E32C14">
        <w:rPr>
          <w:rFonts w:ascii="Arial" w:hAnsi="Arial" w:cs="Arial"/>
          <w:spacing w:val="9"/>
          <w:sz w:val="24"/>
          <w:szCs w:val="24"/>
        </w:rPr>
        <w:t xml:space="preserve"> </w:t>
      </w:r>
      <w:r w:rsidRPr="00E32C14">
        <w:rPr>
          <w:rFonts w:ascii="Arial" w:hAnsi="Arial" w:cs="Arial"/>
          <w:sz w:val="24"/>
          <w:szCs w:val="24"/>
        </w:rPr>
        <w:t>con</w:t>
      </w:r>
      <w:r w:rsidRPr="00E32C14">
        <w:rPr>
          <w:rFonts w:ascii="Arial" w:hAnsi="Arial" w:cs="Arial"/>
          <w:spacing w:val="9"/>
          <w:sz w:val="24"/>
          <w:szCs w:val="24"/>
        </w:rPr>
        <w:t xml:space="preserve"> </w:t>
      </w:r>
      <w:r w:rsidR="00E32C14">
        <w:rPr>
          <w:rFonts w:ascii="Arial" w:hAnsi="Arial" w:cs="Arial"/>
          <w:spacing w:val="9"/>
          <w:sz w:val="24"/>
          <w:szCs w:val="24"/>
        </w:rPr>
        <w:t xml:space="preserve">deliberazione </w:t>
      </w:r>
      <w:r w:rsidRPr="00E32C14">
        <w:rPr>
          <w:rFonts w:ascii="Arial" w:hAnsi="Arial" w:cs="Arial"/>
          <w:sz w:val="24"/>
          <w:szCs w:val="24"/>
        </w:rPr>
        <w:t>n………. del……</w:t>
      </w:r>
      <w:r w:rsidR="0026594A">
        <w:rPr>
          <w:rFonts w:ascii="Arial" w:hAnsi="Arial" w:cs="Arial"/>
          <w:sz w:val="24"/>
          <w:szCs w:val="24"/>
        </w:rPr>
        <w:t>…………</w:t>
      </w:r>
      <w:r w:rsidRPr="00E32C14">
        <w:rPr>
          <w:rFonts w:ascii="Arial" w:hAnsi="Arial" w:cs="Arial"/>
          <w:sz w:val="24"/>
          <w:szCs w:val="24"/>
        </w:rPr>
        <w:t xml:space="preserve">; ed hanno optato per </w:t>
      </w:r>
      <w:r w:rsidRPr="00E32C14">
        <w:rPr>
          <w:rFonts w:ascii="Arial" w:hAnsi="Arial" w:cs="Arial"/>
          <w:i/>
          <w:iCs/>
          <w:sz w:val="24"/>
          <w:szCs w:val="24"/>
        </w:rPr>
        <w:t>(barrare la voce corrispondente)</w:t>
      </w:r>
      <w:r w:rsidRPr="00E32C14">
        <w:rPr>
          <w:rFonts w:ascii="Arial" w:hAnsi="Arial" w:cs="Arial"/>
          <w:sz w:val="24"/>
          <w:szCs w:val="24"/>
        </w:rPr>
        <w:t>:</w:t>
      </w:r>
    </w:p>
    <w:p w14:paraId="62FD4CDC" w14:textId="77777777" w:rsidR="00BB4D42" w:rsidRPr="0026594A" w:rsidRDefault="00E32C14" w:rsidP="0026594A">
      <w:pPr>
        <w:pStyle w:val="Paragrafoelenco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spacing w:before="1" w:after="0" w:line="288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1) </w:t>
      </w:r>
      <w:r w:rsidR="00BB4D42" w:rsidRPr="00E32C14">
        <w:rPr>
          <w:rFonts w:ascii="Arial" w:hAnsi="Arial" w:cs="Arial"/>
          <w:b/>
          <w:bCs/>
          <w:sz w:val="24"/>
          <w:szCs w:val="24"/>
        </w:rPr>
        <w:t>Riduzione</w:t>
      </w:r>
      <w:r w:rsidR="00BB4D42" w:rsidRPr="00E32C1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BB4D42" w:rsidRPr="00E32C14">
        <w:rPr>
          <w:rFonts w:ascii="Arial" w:hAnsi="Arial" w:cs="Arial"/>
          <w:b/>
          <w:bCs/>
          <w:sz w:val="24"/>
          <w:szCs w:val="24"/>
        </w:rPr>
        <w:t>dell’importo</w:t>
      </w:r>
      <w:r w:rsidR="00BB4D42" w:rsidRPr="00E32C1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BB4D42" w:rsidRPr="00E32C14">
        <w:rPr>
          <w:rFonts w:ascii="Arial" w:hAnsi="Arial" w:cs="Arial"/>
          <w:b/>
          <w:bCs/>
          <w:sz w:val="24"/>
          <w:szCs w:val="24"/>
        </w:rPr>
        <w:t>del</w:t>
      </w:r>
      <w:r w:rsidR="00BB4D42" w:rsidRPr="00E32C1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BB4D42" w:rsidRPr="00E32C14">
        <w:rPr>
          <w:rFonts w:ascii="Arial" w:hAnsi="Arial" w:cs="Arial"/>
          <w:b/>
          <w:bCs/>
          <w:sz w:val="24"/>
          <w:szCs w:val="24"/>
        </w:rPr>
        <w:t>canone</w:t>
      </w:r>
      <w:r w:rsidR="00BB4D42" w:rsidRPr="00E32C1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BB4D42" w:rsidRPr="00E32C14">
        <w:rPr>
          <w:rFonts w:ascii="Arial" w:hAnsi="Arial" w:cs="Arial"/>
          <w:b/>
          <w:bCs/>
          <w:sz w:val="24"/>
          <w:szCs w:val="24"/>
        </w:rPr>
        <w:t>di</w:t>
      </w:r>
      <w:r w:rsidR="00BB4D42" w:rsidRPr="00E32C1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2D5F2A">
        <w:rPr>
          <w:rFonts w:ascii="Arial" w:hAnsi="Arial" w:cs="Arial"/>
          <w:b/>
          <w:bCs/>
          <w:sz w:val="24"/>
          <w:szCs w:val="24"/>
        </w:rPr>
        <w:t>locazione libero o concordato (pari o superiore al 20%)</w:t>
      </w:r>
    </w:p>
    <w:p w14:paraId="2A7A8DFB" w14:textId="77777777" w:rsidR="00BB4D42" w:rsidRPr="00E32C14" w:rsidRDefault="00BB4D42" w:rsidP="00E32C14">
      <w:pPr>
        <w:pStyle w:val="Paragrafoelenco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35" w:after="0" w:line="288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2C1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 </w:t>
      </w:r>
      <w:r w:rsidRPr="00E32C14">
        <w:rPr>
          <w:rFonts w:ascii="Arial" w:hAnsi="Arial" w:cs="Arial"/>
          <w:color w:val="000000" w:themeColor="text1"/>
          <w:sz w:val="24"/>
          <w:szCs w:val="24"/>
        </w:rPr>
        <w:t>Durata tra 6 e 12 mesi: contributo pari al 70% del mancato introito, comunque non superiore a 1.500 €</w:t>
      </w:r>
    </w:p>
    <w:p w14:paraId="3AA5ABE7" w14:textId="77777777" w:rsidR="00BB4D42" w:rsidRPr="00E32C14" w:rsidRDefault="00BB4D42" w:rsidP="00E32C14">
      <w:pPr>
        <w:pStyle w:val="Paragrafoelenco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35" w:afterLines="60" w:after="144" w:line="288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2C1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 </w:t>
      </w:r>
      <w:r w:rsidRPr="00E32C14">
        <w:rPr>
          <w:rFonts w:ascii="Arial" w:hAnsi="Arial" w:cs="Arial"/>
          <w:color w:val="000000" w:themeColor="text1"/>
          <w:sz w:val="24"/>
          <w:szCs w:val="24"/>
        </w:rPr>
        <w:t xml:space="preserve">Durata tra 12 e 18 mesi: contributo pari all’ 80% del mancato introito, comunque </w:t>
      </w:r>
      <w:r w:rsidRPr="00E32C14">
        <w:rPr>
          <w:rFonts w:ascii="Arial" w:hAnsi="Arial" w:cs="Arial"/>
          <w:color w:val="000000" w:themeColor="text1"/>
          <w:sz w:val="24"/>
          <w:szCs w:val="24"/>
        </w:rPr>
        <w:lastRenderedPageBreak/>
        <w:t>non superiore a 2.500 €</w:t>
      </w:r>
    </w:p>
    <w:p w14:paraId="00C08EF8" w14:textId="77777777" w:rsidR="00BB4D42" w:rsidRDefault="00BB4D42" w:rsidP="00E32C14">
      <w:pPr>
        <w:pStyle w:val="Paragrafoelenco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35" w:afterLines="60" w:after="144" w:line="288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2C1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 </w:t>
      </w:r>
      <w:r w:rsidRPr="00E32C14">
        <w:rPr>
          <w:rFonts w:ascii="Arial" w:hAnsi="Arial" w:cs="Arial"/>
          <w:color w:val="000000" w:themeColor="text1"/>
          <w:sz w:val="24"/>
          <w:szCs w:val="24"/>
        </w:rPr>
        <w:t>Durata oltre 18 mesi: contributo pari al 90% del mancato introito, comunque non superiore a 3.000 €</w:t>
      </w:r>
    </w:p>
    <w:p w14:paraId="76396F98" w14:textId="77777777" w:rsidR="00E32C14" w:rsidRPr="00E32C14" w:rsidRDefault="00E32C14" w:rsidP="00E32C14">
      <w:pPr>
        <w:pStyle w:val="Paragrafoelenco"/>
        <w:widowControl w:val="0"/>
        <w:tabs>
          <w:tab w:val="left" w:pos="567"/>
        </w:tabs>
        <w:autoSpaceDE w:val="0"/>
        <w:autoSpaceDN w:val="0"/>
        <w:spacing w:before="35" w:afterLines="60" w:after="144" w:line="288" w:lineRule="auto"/>
        <w:ind w:left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7B2092" w14:textId="77777777" w:rsidR="00BB4D42" w:rsidRDefault="00E32C14" w:rsidP="00E32C14">
      <w:pPr>
        <w:pStyle w:val="Paragrafoelenco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spacing w:before="35" w:after="0" w:line="288" w:lineRule="auto"/>
        <w:ind w:left="426" w:hanging="426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2) </w:t>
      </w:r>
      <w:r w:rsidR="00BB4D42" w:rsidRPr="00E32C14">
        <w:rPr>
          <w:rFonts w:ascii="Arial" w:hAnsi="Arial" w:cs="Arial"/>
          <w:b/>
          <w:bCs/>
          <w:sz w:val="24"/>
          <w:szCs w:val="24"/>
        </w:rPr>
        <w:t>Riduzione</w:t>
      </w:r>
      <w:r w:rsidR="00BB4D42" w:rsidRPr="00E32C1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BB4D42" w:rsidRPr="00E32C14">
        <w:rPr>
          <w:rFonts w:ascii="Arial" w:hAnsi="Arial" w:cs="Arial"/>
          <w:b/>
          <w:bCs/>
          <w:sz w:val="24"/>
          <w:szCs w:val="24"/>
        </w:rPr>
        <w:t>dell’importo</w:t>
      </w:r>
      <w:r w:rsidR="00BB4D42" w:rsidRPr="00E32C1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BB4D42" w:rsidRPr="00E32C14">
        <w:rPr>
          <w:rFonts w:ascii="Arial" w:hAnsi="Arial" w:cs="Arial"/>
          <w:b/>
          <w:bCs/>
          <w:sz w:val="24"/>
          <w:szCs w:val="24"/>
        </w:rPr>
        <w:t>del</w:t>
      </w:r>
      <w:r w:rsidR="00BB4D42" w:rsidRPr="00E32C1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BB4D42" w:rsidRPr="00E32C14">
        <w:rPr>
          <w:rFonts w:ascii="Arial" w:hAnsi="Arial" w:cs="Arial"/>
          <w:b/>
          <w:bCs/>
          <w:sz w:val="24"/>
          <w:szCs w:val="24"/>
        </w:rPr>
        <w:t>canone</w:t>
      </w:r>
      <w:r w:rsidR="00BB4D42" w:rsidRPr="00E32C1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B4D42" w:rsidRPr="00E32C14">
        <w:rPr>
          <w:rFonts w:ascii="Arial" w:hAnsi="Arial" w:cs="Arial"/>
          <w:b/>
          <w:bCs/>
          <w:sz w:val="24"/>
          <w:szCs w:val="24"/>
        </w:rPr>
        <w:t>con</w:t>
      </w:r>
      <w:r w:rsidR="00BB4D42" w:rsidRPr="00E32C1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BB4D42" w:rsidRPr="00E32C14">
        <w:rPr>
          <w:rFonts w:ascii="Arial" w:hAnsi="Arial" w:cs="Arial"/>
          <w:b/>
          <w:bCs/>
          <w:sz w:val="24"/>
          <w:szCs w:val="24"/>
        </w:rPr>
        <w:t>modifica</w:t>
      </w:r>
      <w:r w:rsidR="00BB4D42" w:rsidRPr="00E32C14">
        <w:rPr>
          <w:rFonts w:ascii="Arial" w:hAnsi="Arial" w:cs="Arial"/>
          <w:b/>
          <w:bCs/>
          <w:spacing w:val="-2"/>
          <w:sz w:val="24"/>
          <w:szCs w:val="24"/>
        </w:rPr>
        <w:t xml:space="preserve"> della tipologia </w:t>
      </w:r>
      <w:r w:rsidR="00BB4D42" w:rsidRPr="00E32C14">
        <w:rPr>
          <w:rFonts w:ascii="Arial" w:hAnsi="Arial" w:cs="Arial"/>
          <w:b/>
          <w:bCs/>
          <w:sz w:val="24"/>
          <w:szCs w:val="24"/>
        </w:rPr>
        <w:t>contrattuale da libero o concordato:</w:t>
      </w:r>
    </w:p>
    <w:p w14:paraId="529D33EA" w14:textId="77777777" w:rsidR="00E32C14" w:rsidRPr="00E32C14" w:rsidRDefault="00E32C14" w:rsidP="00E32C14">
      <w:pPr>
        <w:pStyle w:val="Paragrafoelenco"/>
        <w:widowControl w:val="0"/>
        <w:tabs>
          <w:tab w:val="left" w:pos="995"/>
        </w:tabs>
        <w:autoSpaceDE w:val="0"/>
        <w:autoSpaceDN w:val="0"/>
        <w:spacing w:before="35" w:after="0" w:line="288" w:lineRule="auto"/>
        <w:ind w:left="29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73DD7EA8" w14:textId="77777777" w:rsidR="00BB4D42" w:rsidRPr="00E32C14" w:rsidRDefault="00BB4D42" w:rsidP="00E32C14">
      <w:pPr>
        <w:spacing w:before="9"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2C14">
        <w:rPr>
          <w:rFonts w:ascii="Arial" w:hAnsi="Arial" w:cs="Arial"/>
          <w:color w:val="000000" w:themeColor="text1"/>
          <w:sz w:val="24"/>
          <w:szCs w:val="24"/>
        </w:rPr>
        <w:t>Il contributo è pari all’80% del mancato introito, calcolato sui primi 24 mesi del nuovo contratto, con un contributo massimo, comunque non superiore ad € 4.000.</w:t>
      </w:r>
    </w:p>
    <w:p w14:paraId="1350ED64" w14:textId="77777777" w:rsidR="00BB4D42" w:rsidRPr="00E32C14" w:rsidRDefault="00BB4D42" w:rsidP="00E32C14">
      <w:pPr>
        <w:spacing w:before="9"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AFE0A2" w14:textId="77777777" w:rsidR="00BB4D42" w:rsidRPr="00E32C14" w:rsidRDefault="00BB4D42" w:rsidP="00E32C14">
      <w:pPr>
        <w:spacing w:before="9"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2C14">
        <w:rPr>
          <w:rFonts w:ascii="Arial" w:hAnsi="Arial" w:cs="Arial"/>
          <w:b/>
          <w:bCs/>
          <w:color w:val="000000" w:themeColor="text1"/>
          <w:sz w:val="24"/>
          <w:szCs w:val="24"/>
        </w:rPr>
        <w:t>DATI DELLA RINEGOZIAZIONE</w:t>
      </w:r>
    </w:p>
    <w:p w14:paraId="50496F62" w14:textId="77777777" w:rsidR="00BB4D42" w:rsidRPr="00E32C14" w:rsidRDefault="00BB4D42" w:rsidP="00E32C14">
      <w:pPr>
        <w:spacing w:before="9" w:line="288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5822"/>
      </w:tblGrid>
      <w:tr w:rsidR="00BB4D42" w:rsidRPr="00E32C14" w14:paraId="382DA838" w14:textId="77777777" w:rsidTr="009512AB">
        <w:trPr>
          <w:trHeight w:val="330"/>
        </w:trPr>
        <w:tc>
          <w:tcPr>
            <w:tcW w:w="3055" w:type="dxa"/>
          </w:tcPr>
          <w:p w14:paraId="2C42D5D9" w14:textId="77777777" w:rsidR="00BB4D42" w:rsidRPr="00E32C14" w:rsidRDefault="00BB4D42" w:rsidP="00E32C14">
            <w:pPr>
              <w:pStyle w:val="TableParagraph"/>
              <w:spacing w:before="56" w:line="288" w:lineRule="auto"/>
              <w:ind w:lef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indirizzo</w:t>
            </w:r>
            <w:proofErr w:type="spellEnd"/>
            <w:r w:rsidRPr="00E32C1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dell’immobile</w:t>
            </w:r>
            <w:proofErr w:type="spellEnd"/>
          </w:p>
        </w:tc>
        <w:tc>
          <w:tcPr>
            <w:tcW w:w="5822" w:type="dxa"/>
          </w:tcPr>
          <w:p w14:paraId="1B12B81B" w14:textId="77777777" w:rsidR="00BB4D42" w:rsidRPr="00E32C14" w:rsidRDefault="00BB4D42" w:rsidP="00E32C14">
            <w:pPr>
              <w:pStyle w:val="TableParagraph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D42" w:rsidRPr="00E32C14" w14:paraId="13CC05DB" w14:textId="77777777" w:rsidTr="009512AB">
        <w:trPr>
          <w:trHeight w:val="345"/>
        </w:trPr>
        <w:tc>
          <w:tcPr>
            <w:tcW w:w="3055" w:type="dxa"/>
          </w:tcPr>
          <w:p w14:paraId="4A9B3FF7" w14:textId="77777777" w:rsidR="00BB4D42" w:rsidRPr="00E32C14" w:rsidRDefault="00BB4D42" w:rsidP="00E32C14">
            <w:pPr>
              <w:pStyle w:val="TableParagraph"/>
              <w:spacing w:before="63" w:line="288" w:lineRule="auto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E32C14">
              <w:rPr>
                <w:rFonts w:ascii="Arial" w:hAnsi="Arial" w:cs="Arial"/>
                <w:sz w:val="24"/>
                <w:szCs w:val="24"/>
              </w:rPr>
              <w:t>data</w:t>
            </w:r>
            <w:r w:rsidRPr="00E32C1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decorrenza</w:t>
            </w:r>
            <w:proofErr w:type="spellEnd"/>
            <w:r w:rsidRPr="00E32C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contratto</w:t>
            </w:r>
            <w:proofErr w:type="spellEnd"/>
            <w:r w:rsidR="00760F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60F5B">
              <w:rPr>
                <w:rFonts w:ascii="Arial" w:hAnsi="Arial" w:cs="Arial"/>
                <w:sz w:val="24"/>
                <w:szCs w:val="24"/>
              </w:rPr>
              <w:t>rinegoziato</w:t>
            </w:r>
            <w:proofErr w:type="spellEnd"/>
            <w:r w:rsidR="00760F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22" w:type="dxa"/>
          </w:tcPr>
          <w:p w14:paraId="40F1B57B" w14:textId="77777777" w:rsidR="00BB4D42" w:rsidRPr="00E32C14" w:rsidRDefault="00BB4D42" w:rsidP="00E32C14">
            <w:pPr>
              <w:pStyle w:val="TableParagraph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D42" w:rsidRPr="00E32C14" w14:paraId="2070C149" w14:textId="77777777" w:rsidTr="009512AB">
        <w:trPr>
          <w:trHeight w:val="345"/>
        </w:trPr>
        <w:tc>
          <w:tcPr>
            <w:tcW w:w="3055" w:type="dxa"/>
          </w:tcPr>
          <w:p w14:paraId="150951B1" w14:textId="77777777" w:rsidR="00BB4D42" w:rsidRPr="00E32C14" w:rsidRDefault="00BB4D42" w:rsidP="00E32C14">
            <w:pPr>
              <w:pStyle w:val="TableParagraph"/>
              <w:spacing w:before="66" w:line="288" w:lineRule="auto"/>
              <w:ind w:lef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estremi</w:t>
            </w:r>
            <w:proofErr w:type="spellEnd"/>
            <w:r w:rsidRPr="00E32C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registrazione</w:t>
            </w:r>
            <w:proofErr w:type="spellEnd"/>
            <w:r w:rsidRPr="00E32C1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contratto</w:t>
            </w:r>
            <w:proofErr w:type="spellEnd"/>
            <w:r w:rsidR="00CF06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06A5">
              <w:rPr>
                <w:rFonts w:ascii="Arial" w:hAnsi="Arial" w:cs="Arial"/>
                <w:sz w:val="24"/>
                <w:szCs w:val="24"/>
              </w:rPr>
              <w:t>rinegoziato</w:t>
            </w:r>
            <w:proofErr w:type="spellEnd"/>
          </w:p>
        </w:tc>
        <w:tc>
          <w:tcPr>
            <w:tcW w:w="5822" w:type="dxa"/>
          </w:tcPr>
          <w:p w14:paraId="218FB072" w14:textId="77777777" w:rsidR="00BB4D42" w:rsidRPr="00E32C14" w:rsidRDefault="00BB4D42" w:rsidP="00E32C14">
            <w:pPr>
              <w:pStyle w:val="TableParagraph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D42" w:rsidRPr="00E32C14" w14:paraId="0E220EC4" w14:textId="77777777" w:rsidTr="009512AB">
        <w:trPr>
          <w:trHeight w:val="345"/>
        </w:trPr>
        <w:tc>
          <w:tcPr>
            <w:tcW w:w="3055" w:type="dxa"/>
          </w:tcPr>
          <w:p w14:paraId="20B3C605" w14:textId="3C1B1842" w:rsidR="00BB4D42" w:rsidRPr="00E32C14" w:rsidRDefault="00BB4D42" w:rsidP="00E32C14">
            <w:pPr>
              <w:pStyle w:val="TableParagraph"/>
              <w:spacing w:before="66" w:line="288" w:lineRule="auto"/>
              <w:ind w:lef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termine</w:t>
            </w:r>
            <w:proofErr w:type="spellEnd"/>
            <w:r w:rsidRPr="00E32C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della</w:t>
            </w:r>
            <w:proofErr w:type="spellEnd"/>
            <w:r w:rsidRPr="00E32C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rinegoziazione</w:t>
            </w:r>
            <w:proofErr w:type="spellEnd"/>
            <w:r w:rsidR="00B82943">
              <w:rPr>
                <w:rFonts w:ascii="Arial" w:hAnsi="Arial" w:cs="Arial"/>
                <w:sz w:val="24"/>
                <w:szCs w:val="24"/>
              </w:rPr>
              <w:t xml:space="preserve"> per la </w:t>
            </w:r>
            <w:proofErr w:type="spellStart"/>
            <w:r w:rsidR="00B82943">
              <w:rPr>
                <w:rFonts w:ascii="Arial" w:hAnsi="Arial" w:cs="Arial"/>
                <w:sz w:val="24"/>
                <w:szCs w:val="24"/>
              </w:rPr>
              <w:t>tipologia</w:t>
            </w:r>
            <w:proofErr w:type="spellEnd"/>
            <w:r w:rsidR="00B82943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5822" w:type="dxa"/>
          </w:tcPr>
          <w:p w14:paraId="2BC05FA5" w14:textId="77777777" w:rsidR="00BB4D42" w:rsidRPr="00E32C14" w:rsidRDefault="00BB4D42" w:rsidP="00E32C14">
            <w:pPr>
              <w:pStyle w:val="TableParagraph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D42" w:rsidRPr="00E32C14" w14:paraId="049667D0" w14:textId="77777777" w:rsidTr="009512AB">
        <w:trPr>
          <w:trHeight w:val="345"/>
        </w:trPr>
        <w:tc>
          <w:tcPr>
            <w:tcW w:w="3055" w:type="dxa"/>
          </w:tcPr>
          <w:p w14:paraId="4B9D362A" w14:textId="77777777" w:rsidR="00BB4D42" w:rsidRPr="00E32C14" w:rsidRDefault="00BB4D42" w:rsidP="004E2F07">
            <w:pPr>
              <w:pStyle w:val="TableParagraph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E32C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Valore</w:t>
            </w:r>
            <w:proofErr w:type="spellEnd"/>
            <w:r w:rsidRPr="00E32C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Isee</w:t>
            </w:r>
            <w:proofErr w:type="spellEnd"/>
            <w:r w:rsidRPr="00E32C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ordinario</w:t>
            </w:r>
            <w:proofErr w:type="spellEnd"/>
            <w:r w:rsidRPr="00E32C14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corrente</w:t>
            </w:r>
            <w:proofErr w:type="spellEnd"/>
            <w:r w:rsidRPr="00E32C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2F07">
              <w:rPr>
                <w:rFonts w:ascii="Arial" w:hAnsi="Arial" w:cs="Arial"/>
                <w:sz w:val="24"/>
                <w:szCs w:val="24"/>
              </w:rPr>
              <w:t>de</w:t>
            </w:r>
            <w:r w:rsidRPr="00E32C14">
              <w:rPr>
                <w:rFonts w:ascii="Arial" w:hAnsi="Arial" w:cs="Arial"/>
                <w:sz w:val="24"/>
                <w:szCs w:val="24"/>
              </w:rPr>
              <w:t>ll’inquilino</w:t>
            </w:r>
            <w:proofErr w:type="spellEnd"/>
          </w:p>
        </w:tc>
        <w:tc>
          <w:tcPr>
            <w:tcW w:w="5822" w:type="dxa"/>
          </w:tcPr>
          <w:p w14:paraId="6933D59A" w14:textId="77777777" w:rsidR="00BB4D42" w:rsidRPr="00E32C14" w:rsidRDefault="00BB4D42" w:rsidP="00E32C14">
            <w:pPr>
              <w:pStyle w:val="TableParagraph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195B80" w14:textId="77777777" w:rsidR="00BB4D42" w:rsidRPr="00E32C14" w:rsidRDefault="00BB4D42" w:rsidP="00E32C14">
      <w:pPr>
        <w:spacing w:before="8" w:after="1" w:line="288" w:lineRule="auto"/>
        <w:rPr>
          <w:rFonts w:ascii="Arial" w:hAnsi="Arial" w:cs="Arial"/>
          <w:b/>
          <w:bCs/>
          <w:sz w:val="24"/>
          <w:szCs w:val="24"/>
        </w:rPr>
      </w:pPr>
    </w:p>
    <w:p w14:paraId="7CD7F52B" w14:textId="77777777" w:rsidR="00BB4D42" w:rsidRPr="00E32C14" w:rsidRDefault="00BB4D42" w:rsidP="00E32C14">
      <w:pPr>
        <w:spacing w:before="8" w:after="1" w:line="288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1"/>
        <w:gridCol w:w="3113"/>
      </w:tblGrid>
      <w:tr w:rsidR="00BB4D42" w:rsidRPr="00E32C14" w14:paraId="096D8B95" w14:textId="77777777" w:rsidTr="002D5F2A">
        <w:trPr>
          <w:trHeight w:val="371"/>
        </w:trPr>
        <w:tc>
          <w:tcPr>
            <w:tcW w:w="5901" w:type="dxa"/>
          </w:tcPr>
          <w:p w14:paraId="03E57141" w14:textId="77777777" w:rsidR="00BB4D42" w:rsidRPr="00E32C14" w:rsidRDefault="00BB4D42" w:rsidP="00E32C14">
            <w:pPr>
              <w:pStyle w:val="TableParagraph"/>
              <w:spacing w:before="66" w:line="288" w:lineRule="auto"/>
              <w:ind w:lef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Canone</w:t>
            </w:r>
            <w:proofErr w:type="spellEnd"/>
            <w:r w:rsidRPr="00E32C1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precedente</w:t>
            </w:r>
            <w:proofErr w:type="spellEnd"/>
            <w:r w:rsidRPr="00E32C1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32C1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importo</w:t>
            </w:r>
            <w:proofErr w:type="spellEnd"/>
            <w:r w:rsidRPr="00E32C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mensile</w:t>
            </w:r>
            <w:proofErr w:type="spellEnd"/>
            <w:r w:rsidRPr="00E32C14">
              <w:rPr>
                <w:rFonts w:ascii="Arial" w:hAnsi="Arial" w:cs="Arial"/>
                <w:sz w:val="24"/>
                <w:szCs w:val="24"/>
              </w:rPr>
              <w:t>)</w:t>
            </w:r>
            <w:r w:rsidRPr="00E32C14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E32C14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113" w:type="dxa"/>
          </w:tcPr>
          <w:p w14:paraId="14367D31" w14:textId="77777777" w:rsidR="00BB4D42" w:rsidRPr="00E32C14" w:rsidRDefault="00BB4D42" w:rsidP="00E32C14">
            <w:pPr>
              <w:pStyle w:val="TableParagraph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D42" w:rsidRPr="00E32C14" w14:paraId="3462680C" w14:textId="77777777" w:rsidTr="002D5F2A">
        <w:trPr>
          <w:trHeight w:val="369"/>
        </w:trPr>
        <w:tc>
          <w:tcPr>
            <w:tcW w:w="5901" w:type="dxa"/>
          </w:tcPr>
          <w:p w14:paraId="4A90913F" w14:textId="77777777" w:rsidR="00BB4D42" w:rsidRPr="00E32C14" w:rsidRDefault="00BB4D42" w:rsidP="00E32C14">
            <w:pPr>
              <w:pStyle w:val="TableParagraph"/>
              <w:spacing w:before="63" w:line="288" w:lineRule="auto"/>
              <w:ind w:lef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Canone</w:t>
            </w:r>
            <w:proofErr w:type="spellEnd"/>
            <w:r w:rsidRPr="00E32C1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rinegoziato</w:t>
            </w:r>
            <w:proofErr w:type="spellEnd"/>
            <w:r w:rsidRPr="00E32C1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32C1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importo</w:t>
            </w:r>
            <w:proofErr w:type="spellEnd"/>
            <w:r w:rsidRPr="00E32C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mensile</w:t>
            </w:r>
            <w:proofErr w:type="spellEnd"/>
            <w:r w:rsidRPr="00E32C14">
              <w:rPr>
                <w:rFonts w:ascii="Arial" w:hAnsi="Arial" w:cs="Arial"/>
                <w:sz w:val="24"/>
                <w:szCs w:val="24"/>
              </w:rPr>
              <w:t>)</w:t>
            </w:r>
            <w:r w:rsidRPr="00E32C14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E32C14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113" w:type="dxa"/>
          </w:tcPr>
          <w:p w14:paraId="2720E79E" w14:textId="77777777" w:rsidR="00BB4D42" w:rsidRPr="00E32C14" w:rsidRDefault="00BB4D42" w:rsidP="00E32C14">
            <w:pPr>
              <w:pStyle w:val="TableParagraph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D42" w:rsidRPr="00E32C14" w14:paraId="09158338" w14:textId="77777777" w:rsidTr="002D5F2A">
        <w:trPr>
          <w:trHeight w:val="371"/>
        </w:trPr>
        <w:tc>
          <w:tcPr>
            <w:tcW w:w="5901" w:type="dxa"/>
          </w:tcPr>
          <w:p w14:paraId="3E3E716C" w14:textId="77777777" w:rsidR="00BB4D42" w:rsidRPr="00E32C14" w:rsidRDefault="00BB4D42" w:rsidP="00E32C14">
            <w:pPr>
              <w:pStyle w:val="TableParagraph"/>
              <w:spacing w:before="66" w:line="288" w:lineRule="auto"/>
              <w:ind w:left="66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Durata</w:t>
            </w:r>
            <w:proofErr w:type="spellEnd"/>
            <w:r w:rsidRPr="00E32C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della</w:t>
            </w:r>
            <w:proofErr w:type="spellEnd"/>
            <w:r w:rsidRPr="00E32C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rinegoziazione</w:t>
            </w:r>
            <w:proofErr w:type="spellEnd"/>
            <w:r w:rsidRPr="00E32C1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32C14">
              <w:rPr>
                <w:rFonts w:ascii="Arial" w:hAnsi="Arial" w:cs="Arial"/>
                <w:sz w:val="24"/>
                <w:szCs w:val="24"/>
              </w:rPr>
              <w:t>mesi</w:t>
            </w:r>
            <w:proofErr w:type="spellEnd"/>
            <w:r w:rsidRPr="00E32C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3" w:type="dxa"/>
          </w:tcPr>
          <w:p w14:paraId="7C9206A3" w14:textId="77777777" w:rsidR="00BB4D42" w:rsidRPr="00E32C14" w:rsidRDefault="00BB4D42" w:rsidP="00E32C14">
            <w:pPr>
              <w:pStyle w:val="TableParagraph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D42" w:rsidRPr="00E32C14" w14:paraId="58ECAB32" w14:textId="77777777" w:rsidTr="002E0EC3">
        <w:trPr>
          <w:trHeight w:val="371"/>
        </w:trPr>
        <w:tc>
          <w:tcPr>
            <w:tcW w:w="5901" w:type="dxa"/>
          </w:tcPr>
          <w:p w14:paraId="1957B351" w14:textId="7A02F355" w:rsidR="00BB4D42" w:rsidRPr="00E32C14" w:rsidRDefault="00BB4D42" w:rsidP="002E0EC3">
            <w:pPr>
              <w:pStyle w:val="TableParagraph"/>
              <w:spacing w:before="66" w:line="288" w:lineRule="auto"/>
              <w:ind w:left="66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32C14">
              <w:rPr>
                <w:rFonts w:ascii="Arial" w:hAnsi="Arial" w:cs="Arial"/>
                <w:b/>
                <w:bCs/>
                <w:sz w:val="24"/>
                <w:szCs w:val="24"/>
              </w:rPr>
              <w:t>Contributo</w:t>
            </w:r>
            <w:proofErr w:type="spellEnd"/>
            <w:r w:rsidRPr="00E32C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2C14">
              <w:rPr>
                <w:rFonts w:ascii="Arial" w:hAnsi="Arial" w:cs="Arial"/>
                <w:b/>
                <w:bCs/>
                <w:sz w:val="24"/>
                <w:szCs w:val="24"/>
              </w:rPr>
              <w:t>complessivo</w:t>
            </w:r>
            <w:proofErr w:type="spellEnd"/>
            <w:r w:rsidRPr="00E32C14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="00B82943">
              <w:rPr>
                <w:rFonts w:ascii="Arial" w:hAnsi="Arial" w:cs="Arial"/>
                <w:b/>
                <w:bCs/>
                <w:sz w:val="24"/>
                <w:szCs w:val="24"/>
              </w:rPr>
              <w:t>previsto</w:t>
            </w:r>
            <w:proofErr w:type="spellEnd"/>
            <w:r w:rsidR="002D5F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5F2A">
              <w:rPr>
                <w:rFonts w:ascii="Arial" w:hAnsi="Arial" w:cs="Arial"/>
                <w:b/>
                <w:bCs/>
                <w:sz w:val="24"/>
                <w:szCs w:val="24"/>
              </w:rPr>
              <w:t>ai</w:t>
            </w:r>
            <w:proofErr w:type="spellEnd"/>
            <w:r w:rsidR="002D5F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5F2A">
              <w:rPr>
                <w:rFonts w:ascii="Arial" w:hAnsi="Arial" w:cs="Arial"/>
                <w:b/>
                <w:bCs/>
                <w:sz w:val="24"/>
                <w:szCs w:val="24"/>
              </w:rPr>
              <w:t>sensi</w:t>
            </w:r>
            <w:proofErr w:type="spellEnd"/>
            <w:r w:rsidR="002D5F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5F2A">
              <w:rPr>
                <w:rFonts w:ascii="Arial" w:hAnsi="Arial" w:cs="Arial"/>
                <w:b/>
                <w:bCs/>
                <w:sz w:val="24"/>
                <w:szCs w:val="24"/>
              </w:rPr>
              <w:t>della</w:t>
            </w:r>
            <w:proofErr w:type="spellEnd"/>
            <w:r w:rsidR="002D5F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DGR 1152/2022</w:t>
            </w:r>
          </w:p>
        </w:tc>
        <w:tc>
          <w:tcPr>
            <w:tcW w:w="3113" w:type="dxa"/>
            <w:vAlign w:val="center"/>
          </w:tcPr>
          <w:p w14:paraId="5486F833" w14:textId="77777777" w:rsidR="00BB4D42" w:rsidRPr="00E32C14" w:rsidRDefault="002E0EC3" w:rsidP="002E0EC3">
            <w:pPr>
              <w:pStyle w:val="TableParagraph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€ </w:t>
            </w:r>
          </w:p>
        </w:tc>
      </w:tr>
    </w:tbl>
    <w:p w14:paraId="0A7081DF" w14:textId="77777777" w:rsidR="009773E1" w:rsidRDefault="009773E1" w:rsidP="00977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D10684" w14:textId="77777777" w:rsidR="00612712" w:rsidRDefault="00E6350A" w:rsidP="00B82943">
      <w:pPr>
        <w:widowControl w:val="0"/>
        <w:autoSpaceDE w:val="0"/>
        <w:autoSpaceDN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C177C">
        <w:rPr>
          <w:rFonts w:ascii="Arial" w:hAnsi="Arial" w:cs="Arial"/>
          <w:sz w:val="24"/>
          <w:szCs w:val="24"/>
        </w:rPr>
        <w:t xml:space="preserve">Il proprietario si impegna a comunicare tempestivamente all’ente erogatore del contributo: </w:t>
      </w:r>
      <w:r w:rsidRPr="000C177C">
        <w:rPr>
          <w:sz w:val="24"/>
          <w:szCs w:val="24"/>
        </w:rPr>
        <w:br/>
      </w:r>
      <w:r w:rsidRPr="000C177C">
        <w:rPr>
          <w:rFonts w:ascii="Arial" w:hAnsi="Arial" w:cs="Arial"/>
          <w:sz w:val="24"/>
          <w:szCs w:val="24"/>
        </w:rPr>
        <w:t>- l’eventuale termine anticipato del contratto di locazione, impegnandosi altresì in tal caso</w:t>
      </w:r>
      <w:r>
        <w:rPr>
          <w:rFonts w:ascii="Arial" w:hAnsi="Arial" w:cs="Arial"/>
          <w:sz w:val="24"/>
          <w:szCs w:val="24"/>
        </w:rPr>
        <w:t xml:space="preserve"> </w:t>
      </w:r>
      <w:r w:rsidRPr="000C177C">
        <w:rPr>
          <w:rFonts w:ascii="Arial" w:hAnsi="Arial" w:cs="Arial"/>
          <w:sz w:val="24"/>
          <w:szCs w:val="24"/>
        </w:rPr>
        <w:t>alla</w:t>
      </w:r>
      <w:r>
        <w:rPr>
          <w:sz w:val="24"/>
          <w:szCs w:val="24"/>
        </w:rPr>
        <w:t xml:space="preserve"> </w:t>
      </w:r>
      <w:r w:rsidRPr="000C177C">
        <w:rPr>
          <w:rFonts w:ascii="Arial" w:hAnsi="Arial" w:cs="Arial"/>
          <w:sz w:val="24"/>
          <w:szCs w:val="24"/>
        </w:rPr>
        <w:t>restituzione della quota di contributo eventualmente ricevuta per le mensilità non dovute;</w:t>
      </w:r>
    </w:p>
    <w:p w14:paraId="3BFD7CBA" w14:textId="3B4036DE" w:rsidR="00612712" w:rsidRDefault="00D964F1" w:rsidP="006127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lastRenderedPageBreak/>
        <w:t xml:space="preserve">Il locatore si impegna altresì a comunicare tempestivamente al Servizio Sociale Territoriale di competenza eventuali morosità del conduttore, 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affinchè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>, anche attraverso il supporto del Servizio Sociale Territo</w:t>
      </w:r>
      <w:r w:rsidR="00331323">
        <w:rPr>
          <w:rFonts w:ascii="Arial" w:hAnsi="Arial" w:cs="Arial"/>
          <w:sz w:val="24"/>
          <w:szCs w:val="24"/>
          <w:lang w:eastAsia="it-IT"/>
        </w:rPr>
        <w:t>riale, possa essere messa in atto ogni azione preventiva ed evitare l’avvio di procedure di sfratto.</w:t>
      </w:r>
    </w:p>
    <w:p w14:paraId="19330049" w14:textId="2985AB41" w:rsidR="00E6350A" w:rsidRDefault="00E6350A" w:rsidP="00612712">
      <w:pPr>
        <w:widowControl w:val="0"/>
        <w:autoSpaceDE w:val="0"/>
        <w:autoSpaceDN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C177C">
        <w:rPr>
          <w:sz w:val="24"/>
          <w:szCs w:val="24"/>
        </w:rPr>
        <w:br/>
      </w:r>
    </w:p>
    <w:p w14:paraId="549EB3CE" w14:textId="77777777" w:rsidR="00E6350A" w:rsidRDefault="00E6350A" w:rsidP="00E6350A">
      <w:pPr>
        <w:widowControl w:val="0"/>
        <w:autoSpaceDE w:val="0"/>
        <w:autoSpaceDN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C177C">
        <w:rPr>
          <w:rFonts w:ascii="Arial" w:hAnsi="Arial" w:cs="Arial"/>
          <w:sz w:val="24"/>
          <w:szCs w:val="24"/>
        </w:rPr>
        <w:t>Proprietario/i e inquilino/i dichiarano:</w:t>
      </w:r>
      <w:r w:rsidRPr="000C177C">
        <w:rPr>
          <w:sz w:val="24"/>
          <w:szCs w:val="24"/>
        </w:rPr>
        <w:br/>
      </w:r>
      <w:r w:rsidRPr="000C177C">
        <w:rPr>
          <w:rFonts w:ascii="Arial" w:hAnsi="Arial" w:cs="Arial"/>
          <w:sz w:val="24"/>
          <w:szCs w:val="24"/>
        </w:rPr>
        <w:t>-ai sensi degli artt. 46 e 47 D.P.R. 28 dicembre 2000, n.445, per le parti di propria competenza,</w:t>
      </w:r>
      <w:r>
        <w:rPr>
          <w:sz w:val="24"/>
          <w:szCs w:val="24"/>
        </w:rPr>
        <w:t xml:space="preserve"> </w:t>
      </w:r>
      <w:r w:rsidRPr="000C177C">
        <w:rPr>
          <w:rFonts w:ascii="Arial" w:hAnsi="Arial" w:cs="Arial"/>
          <w:sz w:val="24"/>
          <w:szCs w:val="24"/>
        </w:rPr>
        <w:t>di essere consapevoli delle sanzioni penali richiamate dall’art. 76 in caso di dichiarazioni mendaci;</w:t>
      </w:r>
      <w:r w:rsidRPr="000C177C">
        <w:rPr>
          <w:sz w:val="24"/>
          <w:szCs w:val="24"/>
        </w:rPr>
        <w:br/>
      </w:r>
      <w:r w:rsidRPr="000C177C">
        <w:rPr>
          <w:rFonts w:ascii="Arial" w:hAnsi="Arial" w:cs="Arial"/>
          <w:sz w:val="24"/>
          <w:szCs w:val="24"/>
        </w:rPr>
        <w:t>-di possedere tutti i requisiti previsti dall’avviso pubblico relativo al Programma regionale per la</w:t>
      </w:r>
      <w:r>
        <w:rPr>
          <w:sz w:val="24"/>
          <w:szCs w:val="24"/>
        </w:rPr>
        <w:t xml:space="preserve"> </w:t>
      </w:r>
      <w:r w:rsidRPr="000C177C">
        <w:rPr>
          <w:rFonts w:ascii="Arial" w:hAnsi="Arial" w:cs="Arial"/>
          <w:sz w:val="24"/>
          <w:szCs w:val="24"/>
        </w:rPr>
        <w:t xml:space="preserve">concessione di contributi destinati alla rinegoziazione di contratti di locazione </w:t>
      </w:r>
      <w:r w:rsidRPr="000C177C">
        <w:rPr>
          <w:sz w:val="24"/>
          <w:szCs w:val="24"/>
        </w:rPr>
        <w:br/>
      </w:r>
      <w:r w:rsidRPr="000C177C">
        <w:rPr>
          <w:rFonts w:ascii="Arial" w:hAnsi="Arial" w:cs="Arial"/>
          <w:sz w:val="24"/>
          <w:szCs w:val="24"/>
        </w:rPr>
        <w:t>-di aver preso visione dell’informativa privacy contenuta nell’avviso pubblico distrettuale</w:t>
      </w:r>
    </w:p>
    <w:p w14:paraId="6764C405" w14:textId="77777777" w:rsidR="00E6350A" w:rsidRPr="00581BFA" w:rsidRDefault="00E6350A" w:rsidP="00E63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74F82">
        <w:rPr>
          <w:rFonts w:ascii="Arial" w:eastAsia="Times New Roman" w:hAnsi="Arial" w:cs="Arial"/>
          <w:sz w:val="24"/>
          <w:szCs w:val="24"/>
          <w:lang w:eastAsia="it-IT"/>
        </w:rPr>
        <w:t xml:space="preserve">Data e luogo________________ </w:t>
      </w:r>
    </w:p>
    <w:p w14:paraId="1FC0DA05" w14:textId="77777777" w:rsidR="00E6350A" w:rsidRPr="00581BFA" w:rsidRDefault="00E6350A" w:rsidP="00E63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478C25D" w14:textId="77777777" w:rsidR="00E6350A" w:rsidRPr="00581BFA" w:rsidRDefault="00E6350A" w:rsidP="00E63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7C54DBD" w14:textId="77777777" w:rsidR="00E6350A" w:rsidRDefault="00E6350A" w:rsidP="00E6350A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74F82">
        <w:rPr>
          <w:rFonts w:ascii="Arial" w:eastAsia="Times New Roman" w:hAnsi="Arial" w:cs="Arial"/>
          <w:sz w:val="24"/>
          <w:szCs w:val="24"/>
          <w:lang w:eastAsia="it-IT"/>
        </w:rPr>
        <w:t>Firma Proprietario/i______________________________</w:t>
      </w:r>
    </w:p>
    <w:p w14:paraId="17443157" w14:textId="77777777" w:rsidR="00E6350A" w:rsidRDefault="00E6350A" w:rsidP="00E6350A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74F82"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_____________________________</w:t>
      </w:r>
    </w:p>
    <w:p w14:paraId="2E259CBD" w14:textId="77777777" w:rsidR="00E6350A" w:rsidRDefault="00E6350A" w:rsidP="00E6350A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3FAD919" w14:textId="77777777" w:rsidR="00E6350A" w:rsidRDefault="00E6350A" w:rsidP="00E6350A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74F82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14:paraId="79677722" w14:textId="77777777" w:rsidR="00E6350A" w:rsidRDefault="00E6350A" w:rsidP="00E63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15258A7" w14:textId="77777777" w:rsidR="00E6350A" w:rsidRDefault="00E6350A" w:rsidP="00E63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F1FB78A" w14:textId="77777777" w:rsidR="00E6350A" w:rsidRDefault="00E6350A" w:rsidP="00E63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</w:t>
      </w:r>
      <w:r w:rsidRPr="00274F82">
        <w:rPr>
          <w:rFonts w:ascii="Arial" w:eastAsia="Times New Roman" w:hAnsi="Arial" w:cs="Arial"/>
          <w:sz w:val="24"/>
          <w:szCs w:val="24"/>
          <w:lang w:eastAsia="it-IT"/>
        </w:rPr>
        <w:t>Firma Inquilino/i ________________________________</w:t>
      </w:r>
    </w:p>
    <w:p w14:paraId="1ED0FDCE" w14:textId="77777777" w:rsidR="00E6350A" w:rsidRDefault="00E6350A" w:rsidP="00E63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74F82"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            </w:t>
      </w:r>
      <w:r w:rsidRPr="00274F82">
        <w:rPr>
          <w:rFonts w:ascii="Arial" w:eastAsia="Times New Roman" w:hAnsi="Arial" w:cs="Arial"/>
          <w:sz w:val="24"/>
          <w:szCs w:val="24"/>
          <w:lang w:eastAsia="it-IT"/>
        </w:rPr>
        <w:t>________________________________</w:t>
      </w:r>
    </w:p>
    <w:p w14:paraId="52A5850D" w14:textId="77777777" w:rsidR="00E6350A" w:rsidRDefault="00E6350A" w:rsidP="00E63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2EE2CEC" w14:textId="77777777" w:rsidR="00E6350A" w:rsidRPr="00581BFA" w:rsidRDefault="00E6350A" w:rsidP="00E63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63E3478" w14:textId="77777777" w:rsidR="00E6350A" w:rsidRDefault="00E6350A" w:rsidP="00E63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81BFA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581BFA">
        <w:rPr>
          <w:rFonts w:ascii="Arial" w:eastAsia="Times New Roman" w:hAnsi="Arial" w:cs="Arial"/>
          <w:sz w:val="24"/>
          <w:szCs w:val="24"/>
          <w:lang w:eastAsia="it-IT"/>
        </w:rPr>
        <w:t>Si allegano, come richiesto obbligatoriamente dal bando:</w:t>
      </w:r>
    </w:p>
    <w:p w14:paraId="4B6FDE86" w14:textId="77777777" w:rsidR="00E6350A" w:rsidRDefault="00E6350A" w:rsidP="00E63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81BFA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581BF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1 </w:t>
      </w:r>
      <w:r w:rsidRPr="00581BFA">
        <w:rPr>
          <w:rFonts w:ascii="Arial" w:eastAsia="Times New Roman" w:hAnsi="Arial" w:cs="Arial"/>
          <w:sz w:val="24"/>
          <w:szCs w:val="24"/>
          <w:lang w:eastAsia="it-IT"/>
        </w:rPr>
        <w:t>Copia del documento d’identità valido dell’inquilino e del proprietario</w:t>
      </w:r>
    </w:p>
    <w:p w14:paraId="1DB88922" w14:textId="77777777" w:rsidR="00E6350A" w:rsidRDefault="00E6350A" w:rsidP="00E63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81BFA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581BF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2 </w:t>
      </w:r>
      <w:r w:rsidRPr="00581BFA">
        <w:rPr>
          <w:rFonts w:ascii="Arial" w:eastAsia="Times New Roman" w:hAnsi="Arial" w:cs="Arial"/>
          <w:sz w:val="24"/>
          <w:szCs w:val="24"/>
          <w:lang w:eastAsia="it-IT"/>
        </w:rPr>
        <w:t>Per cittadini extra UE copia del Titolo di soggiorno in corso di validità o ricevuta del rinnovo e copia del</w:t>
      </w:r>
      <w:r w:rsidRPr="00581BF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81BFA">
        <w:rPr>
          <w:rFonts w:ascii="Arial" w:eastAsia="Times New Roman" w:hAnsi="Arial" w:cs="Arial"/>
          <w:sz w:val="24"/>
          <w:szCs w:val="24"/>
          <w:lang w:eastAsia="it-IT"/>
        </w:rPr>
        <w:t>Titolo di soggiorno scaduto;</w:t>
      </w:r>
    </w:p>
    <w:p w14:paraId="4B7197A5" w14:textId="77777777" w:rsidR="00E6350A" w:rsidRDefault="00E6350A" w:rsidP="00E63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81BFA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581BF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3 </w:t>
      </w:r>
      <w:r w:rsidRPr="00581BFA">
        <w:rPr>
          <w:rFonts w:ascii="Arial" w:eastAsia="Times New Roman" w:hAnsi="Arial" w:cs="Arial"/>
          <w:sz w:val="24"/>
          <w:szCs w:val="24"/>
          <w:lang w:eastAsia="it-IT"/>
        </w:rPr>
        <w:t>Nel caso di tipologia di rinegoziazione 1) Copia della scrittura privata tra le parti con registrazione alla</w:t>
      </w:r>
      <w:r w:rsidRPr="00581BF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81BFA">
        <w:rPr>
          <w:rFonts w:ascii="Arial" w:eastAsia="Times New Roman" w:hAnsi="Arial" w:cs="Arial"/>
          <w:sz w:val="24"/>
          <w:szCs w:val="24"/>
          <w:lang w:eastAsia="it-IT"/>
        </w:rPr>
        <w:t>Agenzia delle Entrate che indichi entità e durata della riduzione del canone, nonché copia del contratto</w:t>
      </w:r>
      <w:r w:rsidRPr="00581BF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81BFA">
        <w:rPr>
          <w:rFonts w:ascii="Arial" w:eastAsia="Times New Roman" w:hAnsi="Arial" w:cs="Arial"/>
          <w:sz w:val="24"/>
          <w:szCs w:val="24"/>
          <w:lang w:eastAsia="it-IT"/>
        </w:rPr>
        <w:t>originario;</w:t>
      </w:r>
    </w:p>
    <w:p w14:paraId="5FD37AEB" w14:textId="0F2BE152" w:rsidR="00E6350A" w:rsidRDefault="00E6350A" w:rsidP="00E63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81BFA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581BF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4</w:t>
      </w:r>
      <w:r w:rsidRPr="00581BFA">
        <w:rPr>
          <w:rFonts w:ascii="Arial" w:eastAsia="Times New Roman" w:hAnsi="Arial" w:cs="Arial"/>
          <w:sz w:val="24"/>
          <w:szCs w:val="24"/>
          <w:lang w:eastAsia="it-IT"/>
        </w:rPr>
        <w:t xml:space="preserve"> Nel caso di tipologia di rinegoziazione 2) Copia del contratto originario a canone libero e copia del nuovo</w:t>
      </w:r>
      <w:r w:rsidRPr="00581BF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81BFA">
        <w:rPr>
          <w:rFonts w:ascii="Arial" w:eastAsia="Times New Roman" w:hAnsi="Arial" w:cs="Arial"/>
          <w:sz w:val="24"/>
          <w:szCs w:val="24"/>
          <w:lang w:eastAsia="it-IT"/>
        </w:rPr>
        <w:t>contratto concordato con “attestazione bilaterale di rispondenza” sottoscritta da un’associazione dei</w:t>
      </w:r>
      <w:r w:rsidRPr="00581BF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81BFA">
        <w:rPr>
          <w:rFonts w:ascii="Arial" w:eastAsia="Times New Roman" w:hAnsi="Arial" w:cs="Arial"/>
          <w:sz w:val="24"/>
          <w:szCs w:val="24"/>
          <w:lang w:eastAsia="it-IT"/>
        </w:rPr>
        <w:t xml:space="preserve">proprietari e da un’associazione degli inquilini firmatarie </w:t>
      </w:r>
      <w:r w:rsidRPr="00581BFA">
        <w:rPr>
          <w:rFonts w:ascii="Arial" w:eastAsia="Times New Roman" w:hAnsi="Arial" w:cs="Arial"/>
          <w:sz w:val="24"/>
          <w:szCs w:val="24"/>
          <w:lang w:eastAsia="it-IT"/>
        </w:rPr>
        <w:lastRenderedPageBreak/>
        <w:t>dell’Accordo in materia di locazione concordata</w:t>
      </w:r>
      <w:r w:rsidRPr="00581BF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81BFA">
        <w:rPr>
          <w:rFonts w:ascii="Arial" w:eastAsia="Times New Roman" w:hAnsi="Arial" w:cs="Arial"/>
          <w:sz w:val="24"/>
          <w:szCs w:val="24"/>
          <w:lang w:eastAsia="it-IT"/>
        </w:rPr>
        <w:t>con registrazione alla Agenzia delle Entrate;</w:t>
      </w:r>
    </w:p>
    <w:p w14:paraId="216FC907" w14:textId="77777777" w:rsidR="00612712" w:rsidRDefault="00612712" w:rsidP="00E63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E15B5D0" w14:textId="1382776A" w:rsidR="00612712" w:rsidRPr="00612712" w:rsidRDefault="00612712" w:rsidP="00E6350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61271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5.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Attestazione ISEE in corso di validità del conduttore</w:t>
      </w:r>
    </w:p>
    <w:p w14:paraId="4F1F6B60" w14:textId="77777777" w:rsidR="00E6350A" w:rsidRDefault="00E6350A" w:rsidP="00E6350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03673232" w14:textId="77777777" w:rsidR="00E6350A" w:rsidRDefault="00E6350A" w:rsidP="00E6350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28FD665B" w14:textId="77777777" w:rsidR="00E6350A" w:rsidRDefault="00E6350A" w:rsidP="00E6350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1C4C81C2" w14:textId="77777777" w:rsidR="00BB4D42" w:rsidRPr="00E32C14" w:rsidRDefault="00BB4D42" w:rsidP="00E6350A">
      <w:pPr>
        <w:pStyle w:val="Corpotesto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3E1ABB01" w14:textId="77777777" w:rsidR="008B15EC" w:rsidRDefault="008B15EC" w:rsidP="00E6350A">
      <w:pPr>
        <w:pStyle w:val="Corpotesto"/>
        <w:spacing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84F2CD" w14:textId="77777777" w:rsidR="00E6350A" w:rsidRPr="00E6350A" w:rsidRDefault="00E6350A" w:rsidP="00E6350A">
      <w:pPr>
        <w:pStyle w:val="Corpotesto"/>
        <w:numPr>
          <w:ilvl w:val="0"/>
          <w:numId w:val="11"/>
        </w:numPr>
        <w:spacing w:line="288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6163695A" w14:textId="77777777" w:rsidR="00BB4D42" w:rsidRDefault="00BB4D42" w:rsidP="00E32C14">
      <w:pPr>
        <w:spacing w:line="288" w:lineRule="auto"/>
        <w:rPr>
          <w:rFonts w:ascii="Arial" w:hAnsi="Arial" w:cs="Arial"/>
          <w:sz w:val="24"/>
          <w:szCs w:val="24"/>
        </w:rPr>
      </w:pPr>
    </w:p>
    <w:p w14:paraId="3DCD9B74" w14:textId="77777777" w:rsidR="00E6350A" w:rsidRPr="00E32C14" w:rsidRDefault="00E6350A" w:rsidP="00E32C14">
      <w:pPr>
        <w:spacing w:line="288" w:lineRule="auto"/>
        <w:rPr>
          <w:rFonts w:ascii="Arial" w:hAnsi="Arial" w:cs="Arial"/>
          <w:sz w:val="24"/>
          <w:szCs w:val="24"/>
        </w:rPr>
      </w:pPr>
    </w:p>
    <w:p w14:paraId="13D1915A" w14:textId="77777777" w:rsidR="00BB4D42" w:rsidRPr="00E32C14" w:rsidRDefault="00BB4D42" w:rsidP="00E32C14">
      <w:pPr>
        <w:spacing w:line="288" w:lineRule="auto"/>
        <w:rPr>
          <w:rFonts w:ascii="Arial" w:hAnsi="Arial" w:cs="Arial"/>
          <w:sz w:val="24"/>
          <w:szCs w:val="24"/>
        </w:rPr>
      </w:pPr>
    </w:p>
    <w:p w14:paraId="69C1E5DC" w14:textId="77777777" w:rsidR="00BB4D42" w:rsidRPr="00E32C14" w:rsidRDefault="00BB4D42" w:rsidP="00E32C14">
      <w:pPr>
        <w:spacing w:line="288" w:lineRule="auto"/>
        <w:rPr>
          <w:rFonts w:ascii="Arial" w:hAnsi="Arial" w:cs="Arial"/>
          <w:sz w:val="24"/>
          <w:szCs w:val="24"/>
        </w:rPr>
      </w:pPr>
    </w:p>
    <w:p w14:paraId="4E9C23A7" w14:textId="77777777" w:rsidR="00BB4D42" w:rsidRPr="00E32C14" w:rsidRDefault="00BB4D42" w:rsidP="00E32C14">
      <w:pPr>
        <w:spacing w:before="5" w:line="288" w:lineRule="auto"/>
        <w:rPr>
          <w:rFonts w:ascii="Arial" w:hAnsi="Arial" w:cs="Arial"/>
          <w:sz w:val="24"/>
          <w:szCs w:val="24"/>
        </w:rPr>
      </w:pPr>
    </w:p>
    <w:p w14:paraId="5710ABBD" w14:textId="77777777" w:rsidR="00BB4D42" w:rsidRPr="00E32C14" w:rsidRDefault="00BB4D42" w:rsidP="00E32C14">
      <w:pPr>
        <w:shd w:val="clear" w:color="auto" w:fill="FDFDFD"/>
        <w:tabs>
          <w:tab w:val="left" w:pos="4820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59944FB" w14:textId="77777777" w:rsidR="00420616" w:rsidRPr="00E32C14" w:rsidRDefault="00420616" w:rsidP="00E32C14">
      <w:pPr>
        <w:tabs>
          <w:tab w:val="center" w:pos="680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</w:p>
    <w:sectPr w:rsidR="00420616" w:rsidRPr="00E32C14" w:rsidSect="009C6E6E">
      <w:headerReference w:type="default" r:id="rId9"/>
      <w:footerReference w:type="default" r:id="rId10"/>
      <w:pgSz w:w="11906" w:h="16838"/>
      <w:pgMar w:top="1115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AFD84" w14:textId="77777777" w:rsidR="004A28AA" w:rsidRDefault="004A28AA" w:rsidP="00054F3D">
      <w:pPr>
        <w:spacing w:after="0" w:line="240" w:lineRule="auto"/>
      </w:pPr>
      <w:r>
        <w:separator/>
      </w:r>
    </w:p>
  </w:endnote>
  <w:endnote w:type="continuationSeparator" w:id="0">
    <w:p w14:paraId="4EC86ACC" w14:textId="77777777" w:rsidR="004A28AA" w:rsidRDefault="004A28AA" w:rsidP="0005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DB9AA" w14:textId="77777777" w:rsidR="00DB60EE" w:rsidRPr="00DB60EE" w:rsidRDefault="00CE1CB1">
    <w:pPr>
      <w:pStyle w:val="Pidipagina"/>
      <w:rPr>
        <w:color w:val="7F7F7F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7D5CF79" wp14:editId="00851C71">
              <wp:simplePos x="0" y="0"/>
              <wp:positionH relativeFrom="column">
                <wp:posOffset>1464310</wp:posOffset>
              </wp:positionH>
              <wp:positionV relativeFrom="paragraph">
                <wp:posOffset>19684</wp:posOffset>
              </wp:positionV>
              <wp:extent cx="3067050" cy="0"/>
              <wp:effectExtent l="0" t="0" r="19050" b="1905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F0725E" id="Connettore 1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5.3pt,1.55pt" to="356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" strokecolor="#4f81bd" strokeweight=".25pt">
              <o:lock v:ext="edit" shapetype="f"/>
            </v:line>
          </w:pict>
        </mc:Fallback>
      </mc:AlternateContent>
    </w:r>
  </w:p>
  <w:p w14:paraId="15087019" w14:textId="77777777" w:rsidR="00533FAA" w:rsidRPr="009C6E6E" w:rsidRDefault="00DB60EE" w:rsidP="00E27669">
    <w:pPr>
      <w:pStyle w:val="Pidipagina"/>
      <w:jc w:val="center"/>
      <w:rPr>
        <w:sz w:val="16"/>
        <w:szCs w:val="16"/>
      </w:rPr>
    </w:pPr>
    <w:r w:rsidRPr="009C6E6E">
      <w:rPr>
        <w:sz w:val="16"/>
        <w:szCs w:val="16"/>
      </w:rPr>
      <w:t>Sede l</w:t>
    </w:r>
    <w:r w:rsidR="00E27669" w:rsidRPr="009C6E6E">
      <w:rPr>
        <w:sz w:val="16"/>
        <w:szCs w:val="16"/>
      </w:rPr>
      <w:t>egale: via Don Pasquino Borghi 12,</w:t>
    </w:r>
    <w:r w:rsidRPr="009C6E6E">
      <w:rPr>
        <w:sz w:val="16"/>
        <w:szCs w:val="16"/>
      </w:rPr>
      <w:t xml:space="preserve"> 42027 Montecchio Emilia (RE)</w:t>
    </w:r>
    <w:r w:rsidR="00E27669" w:rsidRPr="009C6E6E">
      <w:rPr>
        <w:sz w:val="16"/>
        <w:szCs w:val="16"/>
      </w:rPr>
      <w:t xml:space="preserve"> –  </w:t>
    </w:r>
    <w:r w:rsidR="00533FAA" w:rsidRPr="009C6E6E">
      <w:rPr>
        <w:sz w:val="16"/>
        <w:szCs w:val="16"/>
      </w:rPr>
      <w:t>Sede a</w:t>
    </w:r>
    <w:r w:rsidR="00E27669" w:rsidRPr="009C6E6E">
      <w:rPr>
        <w:sz w:val="16"/>
        <w:szCs w:val="16"/>
      </w:rPr>
      <w:t xml:space="preserve">mministrativa: via XXIV Maggio </w:t>
    </w:r>
    <w:r w:rsidR="00533FAA" w:rsidRPr="009C6E6E">
      <w:rPr>
        <w:sz w:val="16"/>
        <w:szCs w:val="16"/>
      </w:rPr>
      <w:t>47</w:t>
    </w:r>
    <w:r w:rsidR="00E27669" w:rsidRPr="009C6E6E">
      <w:rPr>
        <w:sz w:val="16"/>
        <w:szCs w:val="16"/>
      </w:rPr>
      <w:t>,</w:t>
    </w:r>
    <w:r w:rsidR="00533FAA" w:rsidRPr="009C6E6E">
      <w:rPr>
        <w:sz w:val="16"/>
        <w:szCs w:val="16"/>
      </w:rPr>
      <w:t xml:space="preserve"> 42021 Barco di Bibbiano (RE)</w:t>
    </w:r>
  </w:p>
  <w:p w14:paraId="7FC1318B" w14:textId="77777777" w:rsidR="00CA3F7E" w:rsidRDefault="00DB60EE" w:rsidP="00E27669">
    <w:pPr>
      <w:pStyle w:val="Pidipagina"/>
      <w:jc w:val="center"/>
      <w:rPr>
        <w:sz w:val="16"/>
        <w:szCs w:val="16"/>
        <w:lang w:val="en-US"/>
      </w:rPr>
    </w:pPr>
    <w:r w:rsidRPr="009C6E6E">
      <w:rPr>
        <w:sz w:val="16"/>
        <w:szCs w:val="16"/>
        <w:lang w:val="en-US"/>
      </w:rPr>
      <w:t xml:space="preserve">Tel. 0522 243711 – Fax 0522 861565 – c.f. 91144560355 </w:t>
    </w:r>
    <w:r w:rsidR="00CA3F7E" w:rsidRPr="009C6E6E">
      <w:rPr>
        <w:sz w:val="16"/>
        <w:szCs w:val="16"/>
        <w:lang w:val="en-US"/>
      </w:rPr>
      <w:t>–</w:t>
    </w:r>
    <w:r w:rsidR="00CA3F7E">
      <w:rPr>
        <w:sz w:val="16"/>
        <w:szCs w:val="16"/>
        <w:lang w:val="en-US"/>
      </w:rPr>
      <w:t xml:space="preserve"> </w:t>
    </w:r>
    <w:proofErr w:type="spellStart"/>
    <w:r w:rsidR="00CA3F7E">
      <w:rPr>
        <w:sz w:val="16"/>
        <w:szCs w:val="16"/>
        <w:lang w:val="en-US"/>
      </w:rPr>
      <w:t>codice</w:t>
    </w:r>
    <w:proofErr w:type="spellEnd"/>
    <w:r w:rsidR="00CA3F7E">
      <w:rPr>
        <w:sz w:val="16"/>
        <w:szCs w:val="16"/>
        <w:lang w:val="en-US"/>
      </w:rPr>
      <w:t xml:space="preserve"> </w:t>
    </w:r>
    <w:proofErr w:type="spellStart"/>
    <w:r w:rsidR="00CA3F7E">
      <w:rPr>
        <w:sz w:val="16"/>
        <w:szCs w:val="16"/>
        <w:lang w:val="en-US"/>
      </w:rPr>
      <w:t>univoco</w:t>
    </w:r>
    <w:proofErr w:type="spellEnd"/>
    <w:r w:rsidR="00CA3F7E">
      <w:rPr>
        <w:sz w:val="16"/>
        <w:szCs w:val="16"/>
        <w:lang w:val="en-US"/>
      </w:rPr>
      <w:t xml:space="preserve"> </w:t>
    </w:r>
    <w:proofErr w:type="spellStart"/>
    <w:r w:rsidR="00CA3F7E">
      <w:rPr>
        <w:sz w:val="16"/>
        <w:szCs w:val="16"/>
        <w:lang w:val="en-US"/>
      </w:rPr>
      <w:t>ufficio</w:t>
    </w:r>
    <w:proofErr w:type="spellEnd"/>
    <w:r w:rsidR="00CA3F7E">
      <w:rPr>
        <w:sz w:val="16"/>
        <w:szCs w:val="16"/>
        <w:lang w:val="en-US"/>
      </w:rPr>
      <w:t xml:space="preserve"> UFU1AJ</w:t>
    </w:r>
  </w:p>
  <w:p w14:paraId="319696C3" w14:textId="77777777" w:rsidR="00DB60EE" w:rsidRPr="009C6E6E" w:rsidRDefault="00DB60EE" w:rsidP="00E27669">
    <w:pPr>
      <w:pStyle w:val="Pidipagina"/>
      <w:jc w:val="center"/>
      <w:rPr>
        <w:sz w:val="16"/>
        <w:szCs w:val="16"/>
        <w:lang w:val="en-US"/>
      </w:rPr>
    </w:pPr>
    <w:r w:rsidRPr="009C6E6E">
      <w:rPr>
        <w:sz w:val="16"/>
        <w:szCs w:val="16"/>
        <w:lang w:val="en-US"/>
      </w:rPr>
      <w:t xml:space="preserve"> </w:t>
    </w:r>
    <w:hyperlink r:id="rId1" w:history="1">
      <w:r w:rsidRPr="009C6E6E">
        <w:rPr>
          <w:rStyle w:val="Collegamentoipertestuale"/>
          <w:color w:val="auto"/>
          <w:sz w:val="16"/>
          <w:szCs w:val="16"/>
          <w:u w:val="none"/>
          <w:lang w:val="en-US"/>
        </w:rPr>
        <w:t>www.unionevaldenza.it</w:t>
      </w:r>
    </w:hyperlink>
    <w:r w:rsidRPr="009C6E6E">
      <w:rPr>
        <w:sz w:val="16"/>
        <w:szCs w:val="16"/>
        <w:lang w:val="en-US"/>
      </w:rPr>
      <w:t xml:space="preserve"> – PEC segreteria.unionevaldenza@pec.it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82A6C" w14:textId="77777777" w:rsidR="004A28AA" w:rsidRDefault="004A28AA" w:rsidP="00054F3D">
      <w:pPr>
        <w:spacing w:after="0" w:line="240" w:lineRule="auto"/>
      </w:pPr>
      <w:r>
        <w:separator/>
      </w:r>
    </w:p>
  </w:footnote>
  <w:footnote w:type="continuationSeparator" w:id="0">
    <w:p w14:paraId="40B87376" w14:textId="77777777" w:rsidR="004A28AA" w:rsidRDefault="004A28AA" w:rsidP="0005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FF7B8" w14:textId="77777777" w:rsidR="009C6E6E" w:rsidRDefault="00CE1CB1" w:rsidP="009C6E6E">
    <w:pPr>
      <w:pStyle w:val="Intestazione"/>
      <w:ind w:left="1276"/>
      <w:rPr>
        <w:noProof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33BBE862" wp14:editId="4ACED32A">
          <wp:simplePos x="0" y="0"/>
          <wp:positionH relativeFrom="column">
            <wp:posOffset>-72390</wp:posOffset>
          </wp:positionH>
          <wp:positionV relativeFrom="paragraph">
            <wp:posOffset>6985</wp:posOffset>
          </wp:positionV>
          <wp:extent cx="817245" cy="744855"/>
          <wp:effectExtent l="0" t="0" r="1905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F42F5" w14:textId="77777777" w:rsidR="00054F3D" w:rsidRPr="00022616" w:rsidRDefault="005D02FD" w:rsidP="009C6E6E">
    <w:pPr>
      <w:pStyle w:val="Intestazione"/>
      <w:ind w:left="1276"/>
      <w:rPr>
        <w:sz w:val="18"/>
        <w:szCs w:val="18"/>
      </w:rPr>
    </w:pPr>
    <w:r>
      <w:rPr>
        <w:sz w:val="18"/>
        <w:szCs w:val="18"/>
      </w:rPr>
      <w:t>UNIONE</w:t>
    </w:r>
    <w:r w:rsidR="00054F3D" w:rsidRPr="00022616">
      <w:rPr>
        <w:sz w:val="18"/>
        <w:szCs w:val="18"/>
      </w:rPr>
      <w:t xml:space="preserve"> VAL D’ENZA</w:t>
    </w:r>
  </w:p>
  <w:p w14:paraId="4548872C" w14:textId="77777777" w:rsidR="00054F3D" w:rsidRPr="008E5F66" w:rsidRDefault="00E27669" w:rsidP="009C6E6E">
    <w:pPr>
      <w:pStyle w:val="Intestazione"/>
      <w:ind w:left="1276"/>
      <w:rPr>
        <w:sz w:val="16"/>
        <w:szCs w:val="16"/>
      </w:rPr>
    </w:pPr>
    <w:r w:rsidRPr="008E5F66">
      <w:rPr>
        <w:sz w:val="16"/>
        <w:szCs w:val="16"/>
      </w:rPr>
      <w:t xml:space="preserve">Bibbiano, Campegine, </w:t>
    </w:r>
    <w:r w:rsidR="00054F3D" w:rsidRPr="008E5F66">
      <w:rPr>
        <w:sz w:val="16"/>
        <w:szCs w:val="16"/>
      </w:rPr>
      <w:t>C</w:t>
    </w:r>
    <w:r w:rsidR="00533FAA" w:rsidRPr="008E5F66">
      <w:rPr>
        <w:sz w:val="16"/>
        <w:szCs w:val="16"/>
      </w:rPr>
      <w:t>anossa, C</w:t>
    </w:r>
    <w:r w:rsidR="00054F3D" w:rsidRPr="008E5F66">
      <w:rPr>
        <w:sz w:val="16"/>
        <w:szCs w:val="16"/>
      </w:rPr>
      <w:t xml:space="preserve">avriago, Gattatico, </w:t>
    </w:r>
    <w:r w:rsidRPr="008E5F66">
      <w:rPr>
        <w:sz w:val="16"/>
        <w:szCs w:val="16"/>
      </w:rPr>
      <w:t>Montecchio Emilia, Sant’Ilario d’Enza, San Polo d’Enza</w:t>
    </w:r>
  </w:p>
  <w:p w14:paraId="0A76787B" w14:textId="77777777" w:rsidR="00054F3D" w:rsidRDefault="00054F3D" w:rsidP="009C6E6E">
    <w:pPr>
      <w:pStyle w:val="Intestazione"/>
      <w:ind w:left="1276"/>
      <w:rPr>
        <w:sz w:val="16"/>
        <w:szCs w:val="16"/>
      </w:rPr>
    </w:pPr>
    <w:r w:rsidRPr="008E5F66">
      <w:rPr>
        <w:sz w:val="16"/>
        <w:szCs w:val="16"/>
      </w:rPr>
      <w:t>Provincia di Reggio Emilia</w:t>
    </w:r>
  </w:p>
  <w:p w14:paraId="7DF8C3D2" w14:textId="77777777" w:rsidR="00434B45" w:rsidRPr="008E5F66" w:rsidRDefault="00434B45" w:rsidP="009C6E6E">
    <w:pPr>
      <w:pStyle w:val="Intestazione"/>
      <w:ind w:left="1276"/>
      <w:rPr>
        <w:sz w:val="16"/>
        <w:szCs w:val="16"/>
      </w:rPr>
    </w:pPr>
  </w:p>
  <w:p w14:paraId="4B7D57E2" w14:textId="77777777" w:rsidR="00D62708" w:rsidRDefault="00CE1CB1" w:rsidP="009C6E6E">
    <w:pPr>
      <w:pStyle w:val="Intestazione"/>
      <w:ind w:left="1276"/>
      <w:rPr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B87CABF" wp14:editId="2379EF15">
              <wp:simplePos x="0" y="0"/>
              <wp:positionH relativeFrom="column">
                <wp:posOffset>803910</wp:posOffset>
              </wp:positionH>
              <wp:positionV relativeFrom="paragraph">
                <wp:posOffset>125729</wp:posOffset>
              </wp:positionV>
              <wp:extent cx="5334000" cy="0"/>
              <wp:effectExtent l="0" t="0" r="19050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F81B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0EFA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63.3pt;margin-top:9.9pt;width:420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" strokecolor="#4f81bd" strokeweight=".25pt"/>
          </w:pict>
        </mc:Fallback>
      </mc:AlternateContent>
    </w:r>
  </w:p>
  <w:p w14:paraId="22A1580A" w14:textId="77777777" w:rsidR="00E27669" w:rsidRPr="00022616" w:rsidRDefault="00E27669" w:rsidP="00D62708">
    <w:pPr>
      <w:pStyle w:val="Intestazione"/>
      <w:ind w:left="127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03E"/>
    <w:multiLevelType w:val="hybridMultilevel"/>
    <w:tmpl w:val="9A3C6F0A"/>
    <w:lvl w:ilvl="0" w:tplc="71762F9A">
      <w:start w:val="1"/>
      <w:numFmt w:val="bullet"/>
      <w:lvlText w:val=""/>
      <w:lvlJc w:val="left"/>
      <w:pPr>
        <w:ind w:left="13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">
    <w:nsid w:val="256E2593"/>
    <w:multiLevelType w:val="hybridMultilevel"/>
    <w:tmpl w:val="40DEE4B6"/>
    <w:lvl w:ilvl="0" w:tplc="8B0A9EF6">
      <w:start w:val="20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25D9C"/>
    <w:multiLevelType w:val="hybridMultilevel"/>
    <w:tmpl w:val="E1FC0338"/>
    <w:lvl w:ilvl="0" w:tplc="04100003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">
    <w:nsid w:val="3BDF0ED7"/>
    <w:multiLevelType w:val="hybridMultilevel"/>
    <w:tmpl w:val="898073C6"/>
    <w:lvl w:ilvl="0" w:tplc="8B0A9EF6">
      <w:start w:val="20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60E87"/>
    <w:multiLevelType w:val="hybridMultilevel"/>
    <w:tmpl w:val="06067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91808"/>
    <w:multiLevelType w:val="hybridMultilevel"/>
    <w:tmpl w:val="509604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0782A"/>
    <w:multiLevelType w:val="hybridMultilevel"/>
    <w:tmpl w:val="6FF23B42"/>
    <w:lvl w:ilvl="0" w:tplc="FFFFFFFF">
      <w:start w:val="1"/>
      <w:numFmt w:val="decimal"/>
      <w:lvlText w:val="%1)"/>
      <w:lvlJc w:val="left"/>
      <w:pPr>
        <w:ind w:left="994" w:hanging="289"/>
      </w:pPr>
      <w:rPr>
        <w:b/>
        <w:bCs/>
        <w:w w:val="100"/>
        <w:sz w:val="18"/>
        <w:szCs w:val="18"/>
        <w:lang w:val="it-IT" w:eastAsia="en-US" w:bidi="ar-SA"/>
      </w:rPr>
    </w:lvl>
    <w:lvl w:ilvl="1" w:tplc="87FC547A">
      <w:numFmt w:val="bullet"/>
      <w:lvlText w:val="•"/>
      <w:lvlJc w:val="left"/>
      <w:pPr>
        <w:ind w:left="1922" w:hanging="289"/>
      </w:pPr>
      <w:rPr>
        <w:rFonts w:hint="default"/>
        <w:lang w:val="it-IT" w:eastAsia="en-US" w:bidi="ar-SA"/>
      </w:rPr>
    </w:lvl>
    <w:lvl w:ilvl="2" w:tplc="45702D56">
      <w:numFmt w:val="bullet"/>
      <w:lvlText w:val="•"/>
      <w:lvlJc w:val="left"/>
      <w:pPr>
        <w:ind w:left="2845" w:hanging="289"/>
      </w:pPr>
      <w:rPr>
        <w:rFonts w:hint="default"/>
        <w:lang w:val="it-IT" w:eastAsia="en-US" w:bidi="ar-SA"/>
      </w:rPr>
    </w:lvl>
    <w:lvl w:ilvl="3" w:tplc="979256B8">
      <w:numFmt w:val="bullet"/>
      <w:lvlText w:val="•"/>
      <w:lvlJc w:val="left"/>
      <w:pPr>
        <w:ind w:left="3767" w:hanging="289"/>
      </w:pPr>
      <w:rPr>
        <w:rFonts w:hint="default"/>
        <w:lang w:val="it-IT" w:eastAsia="en-US" w:bidi="ar-SA"/>
      </w:rPr>
    </w:lvl>
    <w:lvl w:ilvl="4" w:tplc="48BCBDBA">
      <w:numFmt w:val="bullet"/>
      <w:lvlText w:val="•"/>
      <w:lvlJc w:val="left"/>
      <w:pPr>
        <w:ind w:left="4690" w:hanging="289"/>
      </w:pPr>
      <w:rPr>
        <w:rFonts w:hint="default"/>
        <w:lang w:val="it-IT" w:eastAsia="en-US" w:bidi="ar-SA"/>
      </w:rPr>
    </w:lvl>
    <w:lvl w:ilvl="5" w:tplc="2FF2DBAE">
      <w:numFmt w:val="bullet"/>
      <w:lvlText w:val="•"/>
      <w:lvlJc w:val="left"/>
      <w:pPr>
        <w:ind w:left="5613" w:hanging="289"/>
      </w:pPr>
      <w:rPr>
        <w:rFonts w:hint="default"/>
        <w:lang w:val="it-IT" w:eastAsia="en-US" w:bidi="ar-SA"/>
      </w:rPr>
    </w:lvl>
    <w:lvl w:ilvl="6" w:tplc="25F69CF4">
      <w:numFmt w:val="bullet"/>
      <w:lvlText w:val="•"/>
      <w:lvlJc w:val="left"/>
      <w:pPr>
        <w:ind w:left="6535" w:hanging="289"/>
      </w:pPr>
      <w:rPr>
        <w:rFonts w:hint="default"/>
        <w:lang w:val="it-IT" w:eastAsia="en-US" w:bidi="ar-SA"/>
      </w:rPr>
    </w:lvl>
    <w:lvl w:ilvl="7" w:tplc="E75A21C4">
      <w:numFmt w:val="bullet"/>
      <w:lvlText w:val="•"/>
      <w:lvlJc w:val="left"/>
      <w:pPr>
        <w:ind w:left="7458" w:hanging="289"/>
      </w:pPr>
      <w:rPr>
        <w:rFonts w:hint="default"/>
        <w:lang w:val="it-IT" w:eastAsia="en-US" w:bidi="ar-SA"/>
      </w:rPr>
    </w:lvl>
    <w:lvl w:ilvl="8" w:tplc="E3DAA638">
      <w:numFmt w:val="bullet"/>
      <w:lvlText w:val="•"/>
      <w:lvlJc w:val="left"/>
      <w:pPr>
        <w:ind w:left="8381" w:hanging="289"/>
      </w:pPr>
      <w:rPr>
        <w:rFonts w:hint="default"/>
        <w:lang w:val="it-IT" w:eastAsia="en-US" w:bidi="ar-SA"/>
      </w:rPr>
    </w:lvl>
  </w:abstractNum>
  <w:abstractNum w:abstractNumId="7">
    <w:nsid w:val="568440CE"/>
    <w:multiLevelType w:val="hybridMultilevel"/>
    <w:tmpl w:val="C8C4B9CE"/>
    <w:lvl w:ilvl="0" w:tplc="8B0A9EF6">
      <w:start w:val="20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422706"/>
    <w:multiLevelType w:val="hybridMultilevel"/>
    <w:tmpl w:val="FFFFFFFF"/>
    <w:lvl w:ilvl="0" w:tplc="B0260D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A06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B09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8F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AA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25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A0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62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A6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F1DB9"/>
    <w:multiLevelType w:val="hybridMultilevel"/>
    <w:tmpl w:val="7D1292D0"/>
    <w:lvl w:ilvl="0" w:tplc="71762F9A">
      <w:start w:val="1"/>
      <w:numFmt w:val="bullet"/>
      <w:lvlText w:val=""/>
      <w:lvlJc w:val="left"/>
      <w:pPr>
        <w:ind w:left="994" w:hanging="289"/>
      </w:pPr>
      <w:rPr>
        <w:rFonts w:ascii="Symbol" w:hAnsi="Symbol" w:hint="default"/>
        <w:b/>
        <w:bCs/>
        <w:w w:val="100"/>
        <w:sz w:val="18"/>
        <w:szCs w:val="18"/>
        <w:lang w:val="it-IT" w:eastAsia="en-US" w:bidi="ar-SA"/>
      </w:rPr>
    </w:lvl>
    <w:lvl w:ilvl="1" w:tplc="87FC547A">
      <w:numFmt w:val="bullet"/>
      <w:lvlText w:val="•"/>
      <w:lvlJc w:val="left"/>
      <w:pPr>
        <w:ind w:left="1922" w:hanging="289"/>
      </w:pPr>
      <w:rPr>
        <w:rFonts w:hint="default"/>
        <w:lang w:val="it-IT" w:eastAsia="en-US" w:bidi="ar-SA"/>
      </w:rPr>
    </w:lvl>
    <w:lvl w:ilvl="2" w:tplc="45702D56">
      <w:numFmt w:val="bullet"/>
      <w:lvlText w:val="•"/>
      <w:lvlJc w:val="left"/>
      <w:pPr>
        <w:ind w:left="2845" w:hanging="289"/>
      </w:pPr>
      <w:rPr>
        <w:rFonts w:hint="default"/>
        <w:lang w:val="it-IT" w:eastAsia="en-US" w:bidi="ar-SA"/>
      </w:rPr>
    </w:lvl>
    <w:lvl w:ilvl="3" w:tplc="979256B8">
      <w:numFmt w:val="bullet"/>
      <w:lvlText w:val="•"/>
      <w:lvlJc w:val="left"/>
      <w:pPr>
        <w:ind w:left="3767" w:hanging="289"/>
      </w:pPr>
      <w:rPr>
        <w:rFonts w:hint="default"/>
        <w:lang w:val="it-IT" w:eastAsia="en-US" w:bidi="ar-SA"/>
      </w:rPr>
    </w:lvl>
    <w:lvl w:ilvl="4" w:tplc="48BCBDBA">
      <w:numFmt w:val="bullet"/>
      <w:lvlText w:val="•"/>
      <w:lvlJc w:val="left"/>
      <w:pPr>
        <w:ind w:left="4690" w:hanging="289"/>
      </w:pPr>
      <w:rPr>
        <w:rFonts w:hint="default"/>
        <w:lang w:val="it-IT" w:eastAsia="en-US" w:bidi="ar-SA"/>
      </w:rPr>
    </w:lvl>
    <w:lvl w:ilvl="5" w:tplc="2FF2DBAE">
      <w:numFmt w:val="bullet"/>
      <w:lvlText w:val="•"/>
      <w:lvlJc w:val="left"/>
      <w:pPr>
        <w:ind w:left="5613" w:hanging="289"/>
      </w:pPr>
      <w:rPr>
        <w:rFonts w:hint="default"/>
        <w:lang w:val="it-IT" w:eastAsia="en-US" w:bidi="ar-SA"/>
      </w:rPr>
    </w:lvl>
    <w:lvl w:ilvl="6" w:tplc="25F69CF4">
      <w:numFmt w:val="bullet"/>
      <w:lvlText w:val="•"/>
      <w:lvlJc w:val="left"/>
      <w:pPr>
        <w:ind w:left="6535" w:hanging="289"/>
      </w:pPr>
      <w:rPr>
        <w:rFonts w:hint="default"/>
        <w:lang w:val="it-IT" w:eastAsia="en-US" w:bidi="ar-SA"/>
      </w:rPr>
    </w:lvl>
    <w:lvl w:ilvl="7" w:tplc="E75A21C4">
      <w:numFmt w:val="bullet"/>
      <w:lvlText w:val="•"/>
      <w:lvlJc w:val="left"/>
      <w:pPr>
        <w:ind w:left="7458" w:hanging="289"/>
      </w:pPr>
      <w:rPr>
        <w:rFonts w:hint="default"/>
        <w:lang w:val="it-IT" w:eastAsia="en-US" w:bidi="ar-SA"/>
      </w:rPr>
    </w:lvl>
    <w:lvl w:ilvl="8" w:tplc="E3DAA638">
      <w:numFmt w:val="bullet"/>
      <w:lvlText w:val="•"/>
      <w:lvlJc w:val="left"/>
      <w:pPr>
        <w:ind w:left="8381" w:hanging="289"/>
      </w:pPr>
      <w:rPr>
        <w:rFonts w:hint="default"/>
        <w:lang w:val="it-IT" w:eastAsia="en-US" w:bidi="ar-SA"/>
      </w:rPr>
    </w:lvl>
  </w:abstractNum>
  <w:abstractNum w:abstractNumId="10">
    <w:nsid w:val="70B63F22"/>
    <w:multiLevelType w:val="hybridMultilevel"/>
    <w:tmpl w:val="941C65FC"/>
    <w:lvl w:ilvl="0" w:tplc="0410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1">
    <w:nsid w:val="7A8A663C"/>
    <w:multiLevelType w:val="hybridMultilevel"/>
    <w:tmpl w:val="A8542358"/>
    <w:lvl w:ilvl="0" w:tplc="DC08ADEE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E3E5184"/>
    <w:multiLevelType w:val="hybridMultilevel"/>
    <w:tmpl w:val="001C8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B1"/>
    <w:rsid w:val="00022616"/>
    <w:rsid w:val="000409D8"/>
    <w:rsid w:val="00054F3D"/>
    <w:rsid w:val="000604E1"/>
    <w:rsid w:val="000701C5"/>
    <w:rsid w:val="0007375D"/>
    <w:rsid w:val="00077E44"/>
    <w:rsid w:val="00200AED"/>
    <w:rsid w:val="00200CFF"/>
    <w:rsid w:val="00233A0E"/>
    <w:rsid w:val="0026594A"/>
    <w:rsid w:val="002D5F2A"/>
    <w:rsid w:val="002E0EC3"/>
    <w:rsid w:val="003126E8"/>
    <w:rsid w:val="0031285E"/>
    <w:rsid w:val="00331323"/>
    <w:rsid w:val="003B440F"/>
    <w:rsid w:val="003B4650"/>
    <w:rsid w:val="00420616"/>
    <w:rsid w:val="00434B45"/>
    <w:rsid w:val="004A28AA"/>
    <w:rsid w:val="004E2F07"/>
    <w:rsid w:val="00501C7C"/>
    <w:rsid w:val="0051690C"/>
    <w:rsid w:val="00533FAA"/>
    <w:rsid w:val="005D02FD"/>
    <w:rsid w:val="00602E4E"/>
    <w:rsid w:val="00612712"/>
    <w:rsid w:val="0066577B"/>
    <w:rsid w:val="00684921"/>
    <w:rsid w:val="006A6E04"/>
    <w:rsid w:val="006C68F4"/>
    <w:rsid w:val="006D4C03"/>
    <w:rsid w:val="00724332"/>
    <w:rsid w:val="00760F5B"/>
    <w:rsid w:val="00797459"/>
    <w:rsid w:val="007A5228"/>
    <w:rsid w:val="007C7065"/>
    <w:rsid w:val="0082339B"/>
    <w:rsid w:val="0086384C"/>
    <w:rsid w:val="008B15EC"/>
    <w:rsid w:val="008C320C"/>
    <w:rsid w:val="008D5743"/>
    <w:rsid w:val="008E5F66"/>
    <w:rsid w:val="00944811"/>
    <w:rsid w:val="009613AB"/>
    <w:rsid w:val="009773E1"/>
    <w:rsid w:val="009C6E6E"/>
    <w:rsid w:val="00A12819"/>
    <w:rsid w:val="00A22F35"/>
    <w:rsid w:val="00A33F4A"/>
    <w:rsid w:val="00A97F67"/>
    <w:rsid w:val="00AC33D8"/>
    <w:rsid w:val="00AE7564"/>
    <w:rsid w:val="00AF678C"/>
    <w:rsid w:val="00B13FDC"/>
    <w:rsid w:val="00B75CAD"/>
    <w:rsid w:val="00B82943"/>
    <w:rsid w:val="00BB4D42"/>
    <w:rsid w:val="00BD1C7F"/>
    <w:rsid w:val="00BF6CF5"/>
    <w:rsid w:val="00C0688A"/>
    <w:rsid w:val="00C07F2F"/>
    <w:rsid w:val="00C40E92"/>
    <w:rsid w:val="00CA3F7E"/>
    <w:rsid w:val="00CD4F8A"/>
    <w:rsid w:val="00CE1CB1"/>
    <w:rsid w:val="00CF06A5"/>
    <w:rsid w:val="00CF3503"/>
    <w:rsid w:val="00CF79AA"/>
    <w:rsid w:val="00D30C57"/>
    <w:rsid w:val="00D32FFE"/>
    <w:rsid w:val="00D4233A"/>
    <w:rsid w:val="00D62708"/>
    <w:rsid w:val="00D6393B"/>
    <w:rsid w:val="00D84C69"/>
    <w:rsid w:val="00D964F1"/>
    <w:rsid w:val="00DB227E"/>
    <w:rsid w:val="00DB60EE"/>
    <w:rsid w:val="00E27669"/>
    <w:rsid w:val="00E32C14"/>
    <w:rsid w:val="00E6350A"/>
    <w:rsid w:val="00F34545"/>
    <w:rsid w:val="00F4608C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EC38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54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54F3D"/>
  </w:style>
  <w:style w:type="paragraph" w:styleId="Pidipagina">
    <w:name w:val="footer"/>
    <w:basedOn w:val="Normale"/>
    <w:link w:val="PidipaginaCarattere"/>
    <w:uiPriority w:val="99"/>
    <w:unhideWhenUsed/>
    <w:rsid w:val="00054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F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4F3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B60E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A6E04"/>
  </w:style>
  <w:style w:type="paragraph" w:styleId="Paragrafoelenco">
    <w:name w:val="List Paragraph"/>
    <w:basedOn w:val="Normale"/>
    <w:uiPriority w:val="1"/>
    <w:qFormat/>
    <w:rsid w:val="006A6E04"/>
    <w:pPr>
      <w:ind w:left="720"/>
      <w:contextualSpacing/>
    </w:pPr>
  </w:style>
  <w:style w:type="character" w:customStyle="1" w:styleId="object-hover">
    <w:name w:val="object-hover"/>
    <w:basedOn w:val="Carpredefinitoparagrafo"/>
    <w:rsid w:val="00F34545"/>
  </w:style>
  <w:style w:type="character" w:customStyle="1" w:styleId="object">
    <w:name w:val="object"/>
    <w:basedOn w:val="Carpredefinitoparagrafo"/>
    <w:rsid w:val="00D32FFE"/>
  </w:style>
  <w:style w:type="paragraph" w:styleId="Corpotesto">
    <w:name w:val="Body Text"/>
    <w:basedOn w:val="Normale"/>
    <w:link w:val="CorpotestoCarattere"/>
    <w:uiPriority w:val="1"/>
    <w:qFormat/>
    <w:rsid w:val="00BB4D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4D42"/>
    <w:rPr>
      <w:rFonts w:ascii="Verdana" w:eastAsia="Verdana" w:hAnsi="Verdana" w:cs="Verdana"/>
      <w:b/>
      <w:bCs/>
      <w:sz w:val="18"/>
      <w:szCs w:val="18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B4D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table" w:customStyle="1" w:styleId="TableNormal1">
    <w:name w:val="Table Normal1"/>
    <w:uiPriority w:val="2"/>
    <w:semiHidden/>
    <w:unhideWhenUsed/>
    <w:qFormat/>
    <w:rsid w:val="00BB4D4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54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54F3D"/>
  </w:style>
  <w:style w:type="paragraph" w:styleId="Pidipagina">
    <w:name w:val="footer"/>
    <w:basedOn w:val="Normale"/>
    <w:link w:val="PidipaginaCarattere"/>
    <w:uiPriority w:val="99"/>
    <w:unhideWhenUsed/>
    <w:rsid w:val="00054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F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4F3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B60E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A6E04"/>
  </w:style>
  <w:style w:type="paragraph" w:styleId="Paragrafoelenco">
    <w:name w:val="List Paragraph"/>
    <w:basedOn w:val="Normale"/>
    <w:uiPriority w:val="1"/>
    <w:qFormat/>
    <w:rsid w:val="006A6E04"/>
    <w:pPr>
      <w:ind w:left="720"/>
      <w:contextualSpacing/>
    </w:pPr>
  </w:style>
  <w:style w:type="character" w:customStyle="1" w:styleId="object-hover">
    <w:name w:val="object-hover"/>
    <w:basedOn w:val="Carpredefinitoparagrafo"/>
    <w:rsid w:val="00F34545"/>
  </w:style>
  <w:style w:type="character" w:customStyle="1" w:styleId="object">
    <w:name w:val="object"/>
    <w:basedOn w:val="Carpredefinitoparagrafo"/>
    <w:rsid w:val="00D32FFE"/>
  </w:style>
  <w:style w:type="paragraph" w:styleId="Corpotesto">
    <w:name w:val="Body Text"/>
    <w:basedOn w:val="Normale"/>
    <w:link w:val="CorpotestoCarattere"/>
    <w:uiPriority w:val="1"/>
    <w:qFormat/>
    <w:rsid w:val="00BB4D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4D42"/>
    <w:rPr>
      <w:rFonts w:ascii="Verdana" w:eastAsia="Verdana" w:hAnsi="Verdana" w:cs="Verdana"/>
      <w:b/>
      <w:bCs/>
      <w:sz w:val="18"/>
      <w:szCs w:val="18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B4D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table" w:customStyle="1" w:styleId="TableNormal1">
    <w:name w:val="Table Normal1"/>
    <w:uiPriority w:val="2"/>
    <w:semiHidden/>
    <w:unhideWhenUsed/>
    <w:qFormat/>
    <w:rsid w:val="00BB4D4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vald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tility\Carta%20intestata\Carta%20intestata%20Un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08FD-93FD-4E9E-BE1E-6C633052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Unione</Template>
  <TotalTime>1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4929</CharactersWithSpaces>
  <SharedDoc>false</SharedDoc>
  <HLinks>
    <vt:vector size="6" baseType="variant">
      <vt:variant>
        <vt:i4>393303</vt:i4>
      </vt:variant>
      <vt:variant>
        <vt:i4>0</vt:i4>
      </vt:variant>
      <vt:variant>
        <vt:i4>0</vt:i4>
      </vt:variant>
      <vt:variant>
        <vt:i4>5</vt:i4>
      </vt:variant>
      <vt:variant>
        <vt:lpwstr>http://www.unionevaldenza.it/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Sironi</dc:creator>
  <cp:lastModifiedBy>Elisa Musiari</cp:lastModifiedBy>
  <cp:revision>2</cp:revision>
  <cp:lastPrinted>2022-09-09T06:33:00Z</cp:lastPrinted>
  <dcterms:created xsi:type="dcterms:W3CDTF">2022-09-09T06:34:00Z</dcterms:created>
  <dcterms:modified xsi:type="dcterms:W3CDTF">2022-09-09T06:34:00Z</dcterms:modified>
</cp:coreProperties>
</file>